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72" w:rsidRPr="00CD683C" w:rsidRDefault="00771672" w:rsidP="004A0340">
      <w:pPr>
        <w:jc w:val="center"/>
        <w:rPr>
          <w:rFonts w:ascii="黑体" w:eastAsia="黑体" w:hAnsi="宋体"/>
          <w:b/>
          <w:bCs/>
          <w:sz w:val="48"/>
          <w:szCs w:val="48"/>
        </w:rPr>
      </w:pPr>
      <w:r w:rsidRPr="00CD683C">
        <w:rPr>
          <w:rFonts w:ascii="黑体" w:eastAsia="黑体" w:hAnsi="宋体" w:cs="黑体" w:hint="eastAsia"/>
          <w:b/>
          <w:bCs/>
          <w:sz w:val="48"/>
          <w:szCs w:val="48"/>
        </w:rPr>
        <w:t>“</w:t>
      </w:r>
      <w:r w:rsidRPr="00CD683C">
        <w:rPr>
          <w:rFonts w:ascii="黑体" w:eastAsia="黑体" w:hAnsi="宋体" w:cs="黑体"/>
          <w:b/>
          <w:bCs/>
          <w:sz w:val="48"/>
          <w:szCs w:val="48"/>
        </w:rPr>
        <w:t>2014</w:t>
      </w:r>
      <w:r>
        <w:rPr>
          <w:rFonts w:ascii="黑体" w:eastAsia="黑体" w:hAnsi="宋体" w:cs="黑体" w:hint="eastAsia"/>
          <w:b/>
          <w:bCs/>
          <w:sz w:val="48"/>
          <w:szCs w:val="48"/>
        </w:rPr>
        <w:t>功能材料</w:t>
      </w:r>
      <w:r w:rsidRPr="00CD683C">
        <w:rPr>
          <w:rFonts w:ascii="黑体" w:eastAsia="黑体" w:hAnsi="宋体" w:cs="黑体" w:hint="eastAsia"/>
          <w:b/>
          <w:bCs/>
          <w:sz w:val="48"/>
          <w:szCs w:val="48"/>
        </w:rPr>
        <w:t>国际会议</w:t>
      </w:r>
    </w:p>
    <w:p w:rsidR="00771672" w:rsidRPr="00CD683C" w:rsidRDefault="00771672" w:rsidP="004A0340">
      <w:pPr>
        <w:jc w:val="center"/>
        <w:rPr>
          <w:rFonts w:ascii="黑体" w:eastAsia="黑体" w:hAnsi="宋体"/>
          <w:b/>
          <w:bCs/>
          <w:sz w:val="48"/>
          <w:szCs w:val="48"/>
        </w:rPr>
      </w:pPr>
      <w:r w:rsidRPr="00CD683C">
        <w:rPr>
          <w:rFonts w:ascii="黑体" w:eastAsia="黑体" w:hAnsi="宋体" w:cs="黑体" w:hint="eastAsia"/>
          <w:b/>
          <w:bCs/>
          <w:sz w:val="48"/>
          <w:szCs w:val="48"/>
        </w:rPr>
        <w:t>暨《功能材料》编、审专家年会”</w:t>
      </w:r>
    </w:p>
    <w:p w:rsidR="00771672" w:rsidRDefault="00771672" w:rsidP="004A0340">
      <w:pPr>
        <w:jc w:val="center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t>（</w:t>
      </w:r>
      <w:r>
        <w:rPr>
          <w:rFonts w:ascii="黑体" w:eastAsia="黑体" w:hAnsi="宋体" w:cs="黑体"/>
          <w:b/>
          <w:bCs/>
          <w:sz w:val="30"/>
          <w:szCs w:val="30"/>
        </w:rPr>
        <w:t>2014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年</w:t>
      </w:r>
      <w:r>
        <w:rPr>
          <w:rFonts w:ascii="黑体" w:eastAsia="黑体" w:hAnsi="宋体" w:cs="黑体"/>
          <w:b/>
          <w:bCs/>
          <w:sz w:val="30"/>
          <w:szCs w:val="30"/>
        </w:rPr>
        <w:t>09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月</w:t>
      </w:r>
      <w:r>
        <w:rPr>
          <w:rFonts w:ascii="黑体" w:eastAsia="黑体" w:hAnsi="宋体" w:cs="黑体"/>
          <w:b/>
          <w:bCs/>
          <w:sz w:val="30"/>
          <w:szCs w:val="30"/>
        </w:rPr>
        <w:t>24-27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中国·上海）</w:t>
      </w:r>
    </w:p>
    <w:p w:rsidR="00771672" w:rsidRDefault="00771672"/>
    <w:p w:rsidR="00771672" w:rsidRDefault="00771672" w:rsidP="00A84D2B">
      <w:pPr>
        <w:spacing w:line="400" w:lineRule="exact"/>
        <w:ind w:firstLineChars="200" w:firstLine="31680"/>
        <w:rPr>
          <w:rFonts w:ascii="宋体"/>
          <w:color w:val="000000"/>
          <w:sz w:val="24"/>
          <w:szCs w:val="24"/>
        </w:rPr>
      </w:pPr>
      <w:r w:rsidRPr="002B5086">
        <w:rPr>
          <w:rFonts w:ascii="宋体" w:hAnsi="宋体" w:cs="宋体" w:hint="eastAsia"/>
          <w:color w:val="000000"/>
          <w:sz w:val="24"/>
          <w:szCs w:val="24"/>
        </w:rPr>
        <w:t>“</w:t>
      </w:r>
      <w:r w:rsidRPr="002B5086">
        <w:rPr>
          <w:rFonts w:ascii="宋体" w:hAnsi="宋体" w:cs="宋体"/>
          <w:color w:val="000000"/>
          <w:sz w:val="24"/>
          <w:szCs w:val="24"/>
        </w:rPr>
        <w:t>201</w:t>
      </w:r>
      <w:r>
        <w:rPr>
          <w:rFonts w:ascii="宋体" w:hAnsi="宋体" w:cs="宋体"/>
          <w:color w:val="000000"/>
          <w:sz w:val="24"/>
          <w:szCs w:val="24"/>
        </w:rPr>
        <w:t>4</w:t>
      </w:r>
      <w:r>
        <w:rPr>
          <w:rFonts w:ascii="宋体" w:hAnsi="宋体" w:cs="宋体" w:hint="eastAsia"/>
          <w:color w:val="000000"/>
          <w:sz w:val="24"/>
          <w:szCs w:val="24"/>
        </w:rPr>
        <w:t>功能材料国际会议</w:t>
      </w:r>
      <w:r w:rsidRPr="002B5086">
        <w:rPr>
          <w:rFonts w:ascii="宋体" w:hAnsi="宋体" w:cs="宋体" w:hint="eastAsia"/>
          <w:color w:val="000000"/>
          <w:sz w:val="24"/>
          <w:szCs w:val="24"/>
        </w:rPr>
        <w:t>暨《功能材料》编</w:t>
      </w:r>
      <w:r>
        <w:rPr>
          <w:rFonts w:ascii="宋体" w:hAnsi="宋体" w:cs="宋体" w:hint="eastAsia"/>
          <w:color w:val="000000"/>
          <w:sz w:val="24"/>
          <w:szCs w:val="24"/>
        </w:rPr>
        <w:t>、审专家</w:t>
      </w:r>
      <w:r w:rsidRPr="002B5086">
        <w:rPr>
          <w:rFonts w:ascii="宋体" w:hAnsi="宋体" w:cs="宋体" w:hint="eastAsia"/>
          <w:color w:val="000000"/>
          <w:sz w:val="24"/>
          <w:szCs w:val="24"/>
        </w:rPr>
        <w:t>年会”</w:t>
      </w:r>
      <w:r>
        <w:rPr>
          <w:rFonts w:ascii="宋体" w:hAnsi="宋体" w:cs="宋体" w:hint="eastAsia"/>
          <w:color w:val="000000"/>
          <w:sz w:val="24"/>
          <w:szCs w:val="24"/>
        </w:rPr>
        <w:t>将</w:t>
      </w:r>
      <w:r w:rsidRPr="002B5086">
        <w:rPr>
          <w:rFonts w:ascii="宋体" w:hAnsi="宋体" w:cs="宋体" w:hint="eastAsia"/>
          <w:color w:val="000000"/>
          <w:sz w:val="24"/>
          <w:szCs w:val="24"/>
        </w:rPr>
        <w:t>于</w:t>
      </w:r>
      <w:r w:rsidRPr="002B5086">
        <w:rPr>
          <w:rFonts w:ascii="宋体" w:hAnsi="宋体" w:cs="宋体"/>
          <w:color w:val="000000"/>
          <w:sz w:val="24"/>
          <w:szCs w:val="24"/>
        </w:rPr>
        <w:t>201</w:t>
      </w:r>
      <w:r>
        <w:rPr>
          <w:rFonts w:ascii="宋体" w:hAnsi="宋体" w:cs="宋体"/>
          <w:color w:val="000000"/>
          <w:sz w:val="24"/>
          <w:szCs w:val="24"/>
        </w:rPr>
        <w:t>4</w:t>
      </w:r>
      <w:r w:rsidRPr="002B5086">
        <w:rPr>
          <w:rFonts w:ascii="宋体" w:hAnsi="宋体" w:cs="宋体" w:hint="eastAsia"/>
          <w:color w:val="000000"/>
          <w:sz w:val="24"/>
          <w:szCs w:val="24"/>
        </w:rPr>
        <w:t>年</w:t>
      </w:r>
      <w:r>
        <w:rPr>
          <w:rFonts w:ascii="宋体" w:hAnsi="宋体" w:cs="宋体"/>
          <w:color w:val="000000"/>
          <w:sz w:val="24"/>
          <w:szCs w:val="24"/>
        </w:rPr>
        <w:t>09</w:t>
      </w:r>
      <w:r w:rsidRPr="002B5086">
        <w:rPr>
          <w:rFonts w:ascii="宋体" w:hAnsi="宋体" w:cs="宋体" w:hint="eastAsia"/>
          <w:color w:val="000000"/>
          <w:sz w:val="24"/>
          <w:szCs w:val="24"/>
        </w:rPr>
        <w:t>月</w:t>
      </w:r>
      <w:r>
        <w:rPr>
          <w:rFonts w:ascii="宋体" w:hAnsi="宋体" w:cs="宋体"/>
          <w:color w:val="000000"/>
          <w:sz w:val="24"/>
          <w:szCs w:val="24"/>
        </w:rPr>
        <w:t>24-27</w:t>
      </w:r>
      <w:r>
        <w:rPr>
          <w:rFonts w:ascii="宋体" w:hAnsi="宋体" w:cs="宋体" w:hint="eastAsia"/>
          <w:color w:val="000000"/>
          <w:sz w:val="24"/>
          <w:szCs w:val="24"/>
        </w:rPr>
        <w:t>日</w:t>
      </w:r>
      <w:r w:rsidRPr="002B5086">
        <w:rPr>
          <w:rFonts w:ascii="宋体" w:hAnsi="宋体" w:cs="宋体" w:hint="eastAsia"/>
          <w:color w:val="000000"/>
          <w:sz w:val="24"/>
          <w:szCs w:val="24"/>
        </w:rPr>
        <w:t>在中国</w:t>
      </w:r>
      <w:r w:rsidRPr="002B5086">
        <w:rPr>
          <w:rFonts w:ascii="宋体" w:cs="宋体"/>
          <w:color w:val="000000"/>
          <w:sz w:val="24"/>
          <w:szCs w:val="24"/>
        </w:rPr>
        <w:t>•</w:t>
      </w:r>
      <w:r>
        <w:rPr>
          <w:rFonts w:ascii="宋体" w:hAnsi="宋体" w:cs="宋体" w:hint="eastAsia"/>
          <w:color w:val="000000"/>
          <w:sz w:val="24"/>
          <w:szCs w:val="24"/>
        </w:rPr>
        <w:t>上海</w:t>
      </w:r>
      <w:r w:rsidRPr="002B5086">
        <w:rPr>
          <w:rFonts w:ascii="宋体" w:hAnsi="宋体" w:cs="宋体" w:hint="eastAsia"/>
          <w:color w:val="000000"/>
          <w:sz w:val="24"/>
          <w:szCs w:val="24"/>
        </w:rPr>
        <w:t>举</w:t>
      </w:r>
      <w:r>
        <w:rPr>
          <w:rFonts w:ascii="宋体" w:hAnsi="宋体" w:cs="宋体" w:hint="eastAsia"/>
          <w:color w:val="000000"/>
          <w:sz w:val="24"/>
          <w:szCs w:val="24"/>
        </w:rPr>
        <w:t>行</w:t>
      </w:r>
      <w:r w:rsidRPr="002B5086">
        <w:rPr>
          <w:rFonts w:ascii="宋体" w:hAnsi="宋体" w:cs="宋体" w:hint="eastAsia"/>
          <w:color w:val="000000"/>
          <w:sz w:val="24"/>
          <w:szCs w:val="24"/>
        </w:rPr>
        <w:t>。</w:t>
      </w:r>
    </w:p>
    <w:p w:rsidR="00771672" w:rsidRDefault="00771672" w:rsidP="00C622BD">
      <w:pPr>
        <w:spacing w:line="400" w:lineRule="exact"/>
        <w:rPr>
          <w:rFonts w:ascii="宋体"/>
          <w:color w:val="000000"/>
          <w:sz w:val="24"/>
          <w:szCs w:val="24"/>
        </w:rPr>
      </w:pPr>
    </w:p>
    <w:p w:rsidR="00771672" w:rsidRPr="004A0340" w:rsidRDefault="00771672" w:rsidP="00C622BD">
      <w:pPr>
        <w:spacing w:line="400" w:lineRule="exact"/>
        <w:rPr>
          <w:rFonts w:ascii="宋体"/>
          <w:b/>
          <w:bCs/>
          <w:color w:val="00000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一、</w:t>
      </w:r>
      <w:r w:rsidRPr="004A0340">
        <w:rPr>
          <w:rFonts w:ascii="宋体" w:hAnsi="宋体" w:cs="宋体" w:hint="eastAsia"/>
          <w:b/>
          <w:bCs/>
          <w:color w:val="000000"/>
          <w:sz w:val="24"/>
          <w:szCs w:val="24"/>
        </w:rPr>
        <w:t>主题论坛</w:t>
      </w:r>
    </w:p>
    <w:p w:rsidR="00771672" w:rsidRDefault="00771672" w:rsidP="00C622BD">
      <w:pPr>
        <w:spacing w:line="400" w:lineRule="exact"/>
        <w:rPr>
          <w:rFonts w:ascii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纳米及复合功能材料</w:t>
      </w:r>
      <w:r>
        <w:rPr>
          <w:rFonts w:ascii="宋体" w:hAnsi="宋体" w:cs="宋体"/>
          <w:color w:val="000000"/>
          <w:sz w:val="24"/>
          <w:szCs w:val="24"/>
        </w:rPr>
        <w:t xml:space="preserve">                        </w:t>
      </w:r>
      <w:r>
        <w:rPr>
          <w:rFonts w:ascii="宋体" w:hAnsi="宋体" w:cs="宋体" w:hint="eastAsia"/>
          <w:color w:val="000000"/>
          <w:sz w:val="24"/>
          <w:szCs w:val="24"/>
        </w:rPr>
        <w:t>金属功能材料</w:t>
      </w:r>
    </w:p>
    <w:p w:rsidR="00771672" w:rsidRDefault="00771672" w:rsidP="00C622BD">
      <w:pPr>
        <w:spacing w:line="400" w:lineRule="exact"/>
        <w:rPr>
          <w:rFonts w:ascii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稀土功能材料</w:t>
      </w:r>
      <w:r>
        <w:rPr>
          <w:rFonts w:ascii="宋体" w:hAnsi="宋体" w:cs="宋体"/>
          <w:color w:val="000000"/>
          <w:sz w:val="24"/>
          <w:szCs w:val="24"/>
        </w:rPr>
        <w:t xml:space="preserve">                              </w:t>
      </w:r>
      <w:r>
        <w:rPr>
          <w:rFonts w:ascii="宋体" w:hAnsi="宋体" w:cs="宋体" w:hint="eastAsia"/>
          <w:color w:val="000000"/>
          <w:sz w:val="24"/>
          <w:szCs w:val="24"/>
        </w:rPr>
        <w:t>能源功能材料</w:t>
      </w:r>
    </w:p>
    <w:p w:rsidR="00771672" w:rsidRDefault="00771672" w:rsidP="00C622BD">
      <w:pPr>
        <w:spacing w:line="400" w:lineRule="exact"/>
        <w:rPr>
          <w:rFonts w:ascii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薄膜及功能高分子材料</w:t>
      </w:r>
      <w:r>
        <w:rPr>
          <w:rFonts w:ascii="宋体" w:hAnsi="宋体" w:cs="宋体"/>
          <w:color w:val="000000"/>
          <w:sz w:val="24"/>
          <w:szCs w:val="24"/>
        </w:rPr>
        <w:t xml:space="preserve">                      </w:t>
      </w:r>
      <w:r>
        <w:rPr>
          <w:rFonts w:ascii="宋体" w:hAnsi="宋体" w:cs="宋体" w:hint="eastAsia"/>
          <w:color w:val="000000"/>
          <w:sz w:val="24"/>
          <w:szCs w:val="24"/>
        </w:rPr>
        <w:t>生物及医学功能材料</w:t>
      </w:r>
    </w:p>
    <w:p w:rsidR="00771672" w:rsidRDefault="00771672" w:rsidP="00C622BD">
      <w:pPr>
        <w:spacing w:line="400" w:lineRule="exact"/>
        <w:rPr>
          <w:rFonts w:ascii="宋体"/>
          <w:color w:val="000000"/>
          <w:sz w:val="24"/>
          <w:szCs w:val="24"/>
        </w:rPr>
      </w:pPr>
    </w:p>
    <w:p w:rsidR="00771672" w:rsidRPr="006722E6" w:rsidRDefault="00771672" w:rsidP="00C622BD">
      <w:pPr>
        <w:spacing w:line="400" w:lineRule="exact"/>
        <w:rPr>
          <w:rFonts w:ascii="宋体"/>
          <w:b/>
          <w:bCs/>
          <w:color w:val="000000"/>
          <w:sz w:val="24"/>
          <w:szCs w:val="24"/>
        </w:rPr>
      </w:pPr>
      <w:r w:rsidRPr="006722E6">
        <w:rPr>
          <w:rFonts w:ascii="宋体" w:hAnsi="宋体" w:cs="宋体" w:hint="eastAsia"/>
          <w:b/>
          <w:bCs/>
          <w:color w:val="000000"/>
          <w:sz w:val="24"/>
          <w:szCs w:val="24"/>
        </w:rPr>
        <w:t>二、会议时间</w:t>
      </w:r>
    </w:p>
    <w:p w:rsidR="00771672" w:rsidRPr="006722E6" w:rsidRDefault="00771672" w:rsidP="00C622BD">
      <w:pPr>
        <w:spacing w:line="400" w:lineRule="exact"/>
        <w:rPr>
          <w:rFonts w:ascii="宋体"/>
          <w:color w:val="000000"/>
          <w:sz w:val="24"/>
          <w:szCs w:val="24"/>
        </w:rPr>
      </w:pPr>
      <w:r w:rsidRPr="006722E6">
        <w:rPr>
          <w:rFonts w:ascii="宋体" w:hAnsi="宋体" w:cs="宋体" w:hint="eastAsia"/>
          <w:color w:val="000000"/>
          <w:sz w:val="24"/>
          <w:szCs w:val="24"/>
        </w:rPr>
        <w:t>会期四天，</w:t>
      </w:r>
      <w:r w:rsidRPr="006722E6">
        <w:rPr>
          <w:rFonts w:ascii="宋体" w:hAnsi="宋体" w:cs="宋体"/>
          <w:color w:val="000000"/>
          <w:sz w:val="24"/>
          <w:szCs w:val="24"/>
        </w:rPr>
        <w:t>2014</w:t>
      </w:r>
      <w:r w:rsidRPr="006722E6">
        <w:rPr>
          <w:rFonts w:ascii="宋体" w:hAnsi="宋体" w:cs="宋体" w:hint="eastAsia"/>
          <w:color w:val="000000"/>
          <w:sz w:val="24"/>
          <w:szCs w:val="24"/>
        </w:rPr>
        <w:t>年</w:t>
      </w:r>
      <w:r w:rsidRPr="006722E6">
        <w:rPr>
          <w:rFonts w:ascii="宋体" w:hAnsi="宋体" w:cs="宋体"/>
          <w:color w:val="000000"/>
          <w:sz w:val="24"/>
          <w:szCs w:val="24"/>
        </w:rPr>
        <w:t>09</w:t>
      </w:r>
      <w:r w:rsidRPr="006722E6">
        <w:rPr>
          <w:rFonts w:ascii="宋体" w:hAnsi="宋体" w:cs="宋体" w:hint="eastAsia"/>
          <w:color w:val="000000"/>
          <w:sz w:val="24"/>
          <w:szCs w:val="24"/>
        </w:rPr>
        <w:t>月</w:t>
      </w:r>
      <w:r w:rsidRPr="006722E6">
        <w:rPr>
          <w:rFonts w:ascii="宋体" w:hAnsi="宋体" w:cs="宋体"/>
          <w:color w:val="000000"/>
          <w:sz w:val="24"/>
          <w:szCs w:val="24"/>
        </w:rPr>
        <w:t>24-27</w:t>
      </w:r>
      <w:r w:rsidRPr="006722E6">
        <w:rPr>
          <w:rFonts w:ascii="宋体" w:hAnsi="宋体" w:cs="宋体" w:hint="eastAsia"/>
          <w:color w:val="000000"/>
          <w:sz w:val="24"/>
          <w:szCs w:val="24"/>
        </w:rPr>
        <w:t>日</w:t>
      </w:r>
    </w:p>
    <w:p w:rsidR="00771672" w:rsidRDefault="00771672" w:rsidP="00C622BD">
      <w:pPr>
        <w:spacing w:line="400" w:lineRule="exact"/>
        <w:rPr>
          <w:rFonts w:ascii="宋体"/>
          <w:color w:val="000000"/>
          <w:sz w:val="24"/>
          <w:szCs w:val="24"/>
        </w:rPr>
      </w:pPr>
      <w:r w:rsidRPr="006722E6">
        <w:rPr>
          <w:rFonts w:ascii="宋体" w:hAnsi="宋体" w:cs="宋体"/>
          <w:color w:val="000000"/>
          <w:sz w:val="24"/>
          <w:szCs w:val="24"/>
        </w:rPr>
        <w:t>1</w:t>
      </w:r>
      <w:r w:rsidRPr="006722E6">
        <w:rPr>
          <w:rFonts w:ascii="宋体" w:hAnsi="宋体" w:cs="宋体" w:hint="eastAsia"/>
          <w:color w:val="000000"/>
          <w:sz w:val="24"/>
          <w:szCs w:val="24"/>
        </w:rPr>
        <w:t>、</w:t>
      </w:r>
      <w:r w:rsidRPr="006722E6">
        <w:rPr>
          <w:rFonts w:ascii="宋体" w:hAnsi="宋体" w:cs="宋体"/>
          <w:color w:val="000000"/>
          <w:sz w:val="24"/>
          <w:szCs w:val="24"/>
        </w:rPr>
        <w:t>24</w:t>
      </w:r>
      <w:r w:rsidRPr="006722E6">
        <w:rPr>
          <w:rFonts w:ascii="宋体" w:hAnsi="宋体" w:cs="宋体" w:hint="eastAsia"/>
          <w:color w:val="000000"/>
          <w:sz w:val="24"/>
          <w:szCs w:val="24"/>
        </w:rPr>
        <w:t>日：全天报到，</w:t>
      </w:r>
      <w:r>
        <w:rPr>
          <w:rFonts w:ascii="宋体" w:hAnsi="宋体" w:cs="宋体" w:hint="eastAsia"/>
          <w:color w:val="000000"/>
          <w:sz w:val="24"/>
          <w:szCs w:val="24"/>
        </w:rPr>
        <w:t>报到地点：上海浦东国际人才城酒店</w:t>
      </w:r>
    </w:p>
    <w:p w:rsidR="00771672" w:rsidRPr="006722E6" w:rsidRDefault="00771672" w:rsidP="00A84D2B">
      <w:pPr>
        <w:spacing w:line="400" w:lineRule="exact"/>
        <w:ind w:firstLineChars="500" w:firstLine="31680"/>
        <w:rPr>
          <w:rFonts w:ascii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下午</w:t>
      </w:r>
      <w:r>
        <w:rPr>
          <w:rFonts w:ascii="宋体" w:hAnsi="宋体" w:cs="宋体"/>
          <w:color w:val="000000"/>
          <w:sz w:val="24"/>
          <w:szCs w:val="24"/>
        </w:rPr>
        <w:t>16</w:t>
      </w:r>
      <w:r>
        <w:rPr>
          <w:rFonts w:ascii="宋体" w:hAnsi="宋体" w:cs="宋体" w:hint="eastAsia"/>
          <w:color w:val="000000"/>
          <w:sz w:val="24"/>
          <w:szCs w:val="24"/>
        </w:rPr>
        <w:t>时</w:t>
      </w:r>
      <w:r w:rsidRPr="006722E6">
        <w:rPr>
          <w:rFonts w:ascii="宋体" w:hAnsi="宋体" w:cs="宋体" w:hint="eastAsia"/>
          <w:color w:val="000000"/>
          <w:sz w:val="24"/>
          <w:szCs w:val="24"/>
        </w:rPr>
        <w:t>召开“第七届编审委员会第</w:t>
      </w:r>
      <w:r w:rsidRPr="006722E6">
        <w:rPr>
          <w:rFonts w:ascii="宋体" w:hAnsi="宋体" w:cs="宋体"/>
          <w:color w:val="000000"/>
          <w:sz w:val="24"/>
          <w:szCs w:val="24"/>
        </w:rPr>
        <w:t>2</w:t>
      </w:r>
      <w:r w:rsidRPr="006722E6">
        <w:rPr>
          <w:rFonts w:ascii="宋体" w:hAnsi="宋体" w:cs="宋体" w:hint="eastAsia"/>
          <w:color w:val="000000"/>
          <w:sz w:val="24"/>
          <w:szCs w:val="24"/>
        </w:rPr>
        <w:t>次会议”</w:t>
      </w:r>
    </w:p>
    <w:p w:rsidR="00771672" w:rsidRPr="006722E6" w:rsidRDefault="00771672" w:rsidP="00C622BD">
      <w:pPr>
        <w:spacing w:line="400" w:lineRule="exact"/>
        <w:rPr>
          <w:rFonts w:ascii="宋体"/>
          <w:color w:val="000000"/>
          <w:sz w:val="24"/>
          <w:szCs w:val="24"/>
        </w:rPr>
      </w:pPr>
      <w:r w:rsidRPr="006722E6">
        <w:rPr>
          <w:rFonts w:ascii="宋体" w:hAnsi="宋体" w:cs="宋体"/>
          <w:color w:val="000000"/>
          <w:sz w:val="24"/>
          <w:szCs w:val="24"/>
        </w:rPr>
        <w:t>2</w:t>
      </w:r>
      <w:r w:rsidRPr="006722E6">
        <w:rPr>
          <w:rFonts w:ascii="宋体" w:hAnsi="宋体" w:cs="宋体" w:hint="eastAsia"/>
          <w:color w:val="000000"/>
          <w:sz w:val="24"/>
          <w:szCs w:val="24"/>
        </w:rPr>
        <w:t>、</w:t>
      </w:r>
      <w:r w:rsidRPr="006722E6">
        <w:rPr>
          <w:rFonts w:ascii="宋体" w:hAnsi="宋体" w:cs="宋体"/>
          <w:color w:val="000000"/>
          <w:sz w:val="24"/>
          <w:szCs w:val="24"/>
        </w:rPr>
        <w:t>25</w:t>
      </w:r>
      <w:r w:rsidRPr="006722E6">
        <w:rPr>
          <w:rFonts w:ascii="宋体" w:hAnsi="宋体" w:cs="宋体" w:hint="eastAsia"/>
          <w:color w:val="000000"/>
          <w:sz w:val="24"/>
          <w:szCs w:val="24"/>
        </w:rPr>
        <w:t>日：上午大会开幕式，大会特邀报告</w:t>
      </w:r>
    </w:p>
    <w:p w:rsidR="00771672" w:rsidRPr="006722E6" w:rsidRDefault="00771672" w:rsidP="00C622BD">
      <w:pPr>
        <w:spacing w:line="400" w:lineRule="exact"/>
        <w:rPr>
          <w:rFonts w:ascii="宋体"/>
          <w:color w:val="000000"/>
          <w:sz w:val="24"/>
          <w:szCs w:val="24"/>
        </w:rPr>
      </w:pPr>
      <w:r w:rsidRPr="006722E6">
        <w:rPr>
          <w:rFonts w:ascii="宋体" w:hAnsi="宋体" w:cs="宋体"/>
          <w:color w:val="000000"/>
          <w:sz w:val="24"/>
          <w:szCs w:val="24"/>
        </w:rPr>
        <w:t xml:space="preserve">          </w:t>
      </w:r>
      <w:r w:rsidRPr="006722E6">
        <w:rPr>
          <w:rFonts w:ascii="宋体" w:hAnsi="宋体" w:cs="宋体" w:hint="eastAsia"/>
          <w:color w:val="000000"/>
          <w:sz w:val="24"/>
          <w:szCs w:val="24"/>
        </w:rPr>
        <w:t>中午墙报交流</w:t>
      </w:r>
    </w:p>
    <w:p w:rsidR="00771672" w:rsidRPr="006722E6" w:rsidRDefault="00771672" w:rsidP="00C622BD">
      <w:pPr>
        <w:spacing w:line="400" w:lineRule="exact"/>
        <w:rPr>
          <w:rFonts w:ascii="宋体"/>
          <w:color w:val="000000"/>
          <w:sz w:val="24"/>
          <w:szCs w:val="24"/>
        </w:rPr>
      </w:pPr>
      <w:r w:rsidRPr="006722E6">
        <w:rPr>
          <w:rFonts w:ascii="宋体" w:hAnsi="宋体" w:cs="宋体"/>
          <w:color w:val="000000"/>
          <w:sz w:val="24"/>
          <w:szCs w:val="24"/>
        </w:rPr>
        <w:t xml:space="preserve">          </w:t>
      </w:r>
      <w:r w:rsidRPr="006722E6">
        <w:rPr>
          <w:rFonts w:ascii="宋体" w:hAnsi="宋体" w:cs="宋体" w:hint="eastAsia"/>
          <w:color w:val="000000"/>
          <w:sz w:val="24"/>
          <w:szCs w:val="24"/>
        </w:rPr>
        <w:t>下午主题论坛交流</w:t>
      </w:r>
    </w:p>
    <w:p w:rsidR="00771672" w:rsidRDefault="00771672" w:rsidP="00C622BD">
      <w:pPr>
        <w:spacing w:line="400" w:lineRule="exact"/>
        <w:rPr>
          <w:rFonts w:ascii="宋体"/>
          <w:color w:val="000000"/>
          <w:sz w:val="24"/>
          <w:szCs w:val="24"/>
        </w:rPr>
      </w:pPr>
      <w:r w:rsidRPr="006722E6">
        <w:rPr>
          <w:rFonts w:ascii="宋体" w:hAnsi="宋体" w:cs="宋体"/>
          <w:color w:val="000000"/>
          <w:sz w:val="24"/>
          <w:szCs w:val="24"/>
        </w:rPr>
        <w:t>3</w:t>
      </w:r>
      <w:r w:rsidRPr="006722E6">
        <w:rPr>
          <w:rFonts w:ascii="宋体" w:hAnsi="宋体" w:cs="宋体" w:hint="eastAsia"/>
          <w:color w:val="000000"/>
          <w:sz w:val="24"/>
          <w:szCs w:val="24"/>
        </w:rPr>
        <w:t>、</w:t>
      </w:r>
      <w:r w:rsidRPr="006722E6">
        <w:rPr>
          <w:rFonts w:ascii="宋体" w:hAnsi="宋体" w:cs="宋体"/>
          <w:color w:val="000000"/>
          <w:sz w:val="24"/>
          <w:szCs w:val="24"/>
        </w:rPr>
        <w:t>26</w:t>
      </w:r>
      <w:r w:rsidRPr="006722E6">
        <w:rPr>
          <w:rFonts w:ascii="宋体" w:hAnsi="宋体" w:cs="宋体" w:hint="eastAsia"/>
          <w:color w:val="000000"/>
          <w:sz w:val="24"/>
          <w:szCs w:val="24"/>
        </w:rPr>
        <w:t>日：</w:t>
      </w:r>
      <w:r>
        <w:rPr>
          <w:rFonts w:ascii="宋体" w:hAnsi="宋体" w:cs="宋体" w:hint="eastAsia"/>
          <w:color w:val="000000"/>
          <w:sz w:val="24"/>
          <w:szCs w:val="24"/>
        </w:rPr>
        <w:t>上午</w:t>
      </w:r>
      <w:r w:rsidRPr="006722E6">
        <w:rPr>
          <w:rFonts w:ascii="宋体" w:hAnsi="宋体" w:cs="宋体" w:hint="eastAsia"/>
          <w:color w:val="000000"/>
          <w:sz w:val="24"/>
          <w:szCs w:val="24"/>
        </w:rPr>
        <w:t>主题论坛交流</w:t>
      </w:r>
    </w:p>
    <w:p w:rsidR="00771672" w:rsidRDefault="00771672" w:rsidP="00C622BD">
      <w:pPr>
        <w:spacing w:line="400" w:lineRule="exact"/>
        <w:rPr>
          <w:rFonts w:ascii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 xml:space="preserve">          </w:t>
      </w:r>
      <w:r w:rsidRPr="006722E6">
        <w:rPr>
          <w:rFonts w:ascii="宋体" w:hAnsi="宋体" w:cs="宋体" w:hint="eastAsia"/>
          <w:color w:val="000000"/>
          <w:sz w:val="24"/>
          <w:szCs w:val="24"/>
        </w:rPr>
        <w:t>中午墙报交流</w:t>
      </w:r>
    </w:p>
    <w:p w:rsidR="00771672" w:rsidRPr="006722E6" w:rsidRDefault="00771672" w:rsidP="00C622BD">
      <w:pPr>
        <w:spacing w:line="400" w:lineRule="exact"/>
        <w:rPr>
          <w:rFonts w:ascii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 xml:space="preserve">          </w:t>
      </w:r>
      <w:r>
        <w:rPr>
          <w:rFonts w:ascii="宋体" w:hAnsi="宋体" w:cs="宋体" w:hint="eastAsia"/>
          <w:color w:val="000000"/>
          <w:sz w:val="24"/>
          <w:szCs w:val="24"/>
        </w:rPr>
        <w:t>下午</w:t>
      </w:r>
      <w:r w:rsidRPr="006722E6">
        <w:rPr>
          <w:rFonts w:ascii="宋体" w:hAnsi="宋体" w:cs="宋体" w:hint="eastAsia"/>
          <w:color w:val="000000"/>
          <w:sz w:val="24"/>
          <w:szCs w:val="24"/>
        </w:rPr>
        <w:t>主题论坛交流</w:t>
      </w:r>
      <w:r>
        <w:rPr>
          <w:rFonts w:ascii="宋体" w:hAnsi="宋体" w:cs="宋体" w:hint="eastAsia"/>
          <w:color w:val="000000"/>
          <w:sz w:val="24"/>
          <w:szCs w:val="24"/>
        </w:rPr>
        <w:t>、闭幕式及墙报颁奖典礼</w:t>
      </w:r>
    </w:p>
    <w:p w:rsidR="00771672" w:rsidRPr="006722E6" w:rsidRDefault="00771672" w:rsidP="00C622BD">
      <w:pPr>
        <w:spacing w:line="400" w:lineRule="exact"/>
        <w:rPr>
          <w:rFonts w:ascii="宋体"/>
          <w:color w:val="000000"/>
          <w:sz w:val="24"/>
          <w:szCs w:val="24"/>
        </w:rPr>
      </w:pPr>
      <w:r w:rsidRPr="006722E6">
        <w:rPr>
          <w:rFonts w:ascii="宋体" w:hAnsi="宋体" w:cs="宋体"/>
          <w:color w:val="000000"/>
          <w:sz w:val="24"/>
          <w:szCs w:val="24"/>
        </w:rPr>
        <w:t>4</w:t>
      </w:r>
      <w:r w:rsidRPr="006722E6">
        <w:rPr>
          <w:rFonts w:ascii="宋体" w:hAnsi="宋体" w:cs="宋体" w:hint="eastAsia"/>
          <w:color w:val="000000"/>
          <w:sz w:val="24"/>
          <w:szCs w:val="24"/>
        </w:rPr>
        <w:t>、</w:t>
      </w:r>
      <w:r w:rsidRPr="006722E6">
        <w:rPr>
          <w:rFonts w:ascii="宋体" w:hAnsi="宋体" w:cs="宋体"/>
          <w:color w:val="000000"/>
          <w:sz w:val="24"/>
          <w:szCs w:val="24"/>
        </w:rPr>
        <w:t>27</w:t>
      </w:r>
      <w:r w:rsidRPr="006722E6">
        <w:rPr>
          <w:rFonts w:ascii="宋体" w:hAnsi="宋体" w:cs="宋体" w:hint="eastAsia"/>
          <w:color w:val="000000"/>
          <w:sz w:val="24"/>
          <w:szCs w:val="24"/>
        </w:rPr>
        <w:t>日：</w:t>
      </w:r>
      <w:r>
        <w:rPr>
          <w:rFonts w:ascii="宋体" w:hAnsi="宋体" w:cs="宋体" w:hint="eastAsia"/>
          <w:color w:val="000000"/>
          <w:sz w:val="24"/>
          <w:szCs w:val="24"/>
        </w:rPr>
        <w:t>代表返程</w:t>
      </w:r>
    </w:p>
    <w:p w:rsidR="00771672" w:rsidRDefault="00771672" w:rsidP="00C622BD">
      <w:pPr>
        <w:spacing w:line="400" w:lineRule="exact"/>
      </w:pPr>
    </w:p>
    <w:p w:rsidR="00771672" w:rsidRPr="006722E6" w:rsidRDefault="00771672" w:rsidP="00C622BD">
      <w:pPr>
        <w:spacing w:line="400" w:lineRule="exact"/>
        <w:rPr>
          <w:rFonts w:ascii="宋体"/>
          <w:b/>
          <w:bCs/>
          <w:color w:val="00000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三</w:t>
      </w:r>
      <w:r w:rsidRPr="006722E6">
        <w:rPr>
          <w:rFonts w:ascii="宋体" w:hAnsi="宋体" w:cs="宋体" w:hint="eastAsia"/>
          <w:b/>
          <w:bCs/>
          <w:color w:val="000000"/>
          <w:sz w:val="24"/>
          <w:szCs w:val="24"/>
        </w:rPr>
        <w:t>、会议地点</w:t>
      </w:r>
    </w:p>
    <w:p w:rsidR="00771672" w:rsidRPr="006722E6" w:rsidRDefault="00771672" w:rsidP="00C622BD">
      <w:pPr>
        <w:spacing w:line="400" w:lineRule="exact"/>
        <w:rPr>
          <w:rFonts w:ascii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1</w:t>
      </w:r>
      <w:r>
        <w:rPr>
          <w:rFonts w:ascii="宋体" w:hAnsi="宋体" w:cs="宋体" w:hint="eastAsia"/>
          <w:color w:val="000000"/>
          <w:sz w:val="24"/>
          <w:szCs w:val="24"/>
        </w:rPr>
        <w:t>、</w:t>
      </w:r>
      <w:r w:rsidRPr="006722E6">
        <w:rPr>
          <w:rFonts w:ascii="宋体" w:hAnsi="宋体" w:cs="宋体" w:hint="eastAsia"/>
          <w:color w:val="000000"/>
          <w:sz w:val="24"/>
          <w:szCs w:val="24"/>
        </w:rPr>
        <w:t>编审委员会年会</w:t>
      </w:r>
      <w:r w:rsidRPr="006722E6">
        <w:rPr>
          <w:rFonts w:ascii="宋体" w:hAnsi="宋体" w:cs="宋体"/>
          <w:color w:val="000000"/>
          <w:sz w:val="24"/>
          <w:szCs w:val="24"/>
        </w:rPr>
        <w:t xml:space="preserve"> </w:t>
      </w:r>
      <w:r w:rsidRPr="006722E6">
        <w:rPr>
          <w:rFonts w:ascii="宋体" w:hAnsi="宋体" w:cs="宋体" w:hint="eastAsia"/>
          <w:color w:val="000000"/>
          <w:sz w:val="24"/>
          <w:szCs w:val="24"/>
        </w:rPr>
        <w:t>会址：</w:t>
      </w:r>
      <w:r w:rsidRPr="006722E6">
        <w:rPr>
          <w:rFonts w:ascii="宋体" w:hAnsi="宋体" w:cs="宋体"/>
          <w:color w:val="000000"/>
          <w:sz w:val="24"/>
          <w:szCs w:val="24"/>
        </w:rPr>
        <w:t xml:space="preserve"> </w:t>
      </w:r>
      <w:r w:rsidRPr="006722E6">
        <w:rPr>
          <w:rFonts w:ascii="宋体" w:hAnsi="宋体" w:cs="宋体" w:hint="eastAsia"/>
          <w:color w:val="000000"/>
          <w:sz w:val="24"/>
          <w:szCs w:val="24"/>
        </w:rPr>
        <w:t>上海</w:t>
      </w:r>
      <w:r>
        <w:rPr>
          <w:rFonts w:ascii="宋体" w:hAnsi="宋体" w:cs="宋体" w:hint="eastAsia"/>
          <w:color w:val="000000"/>
          <w:sz w:val="24"/>
          <w:szCs w:val="24"/>
        </w:rPr>
        <w:t>大学宝山校区</w:t>
      </w:r>
    </w:p>
    <w:p w:rsidR="00771672" w:rsidRPr="006722E6" w:rsidRDefault="00771672" w:rsidP="00C622BD">
      <w:pPr>
        <w:spacing w:line="400" w:lineRule="exact"/>
        <w:rPr>
          <w:rFonts w:ascii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sz w:val="24"/>
          <w:szCs w:val="24"/>
        </w:rPr>
        <w:t>、</w:t>
      </w:r>
      <w:r w:rsidRPr="006722E6">
        <w:rPr>
          <w:rFonts w:ascii="宋体" w:hAnsi="宋体" w:cs="宋体" w:hint="eastAsia"/>
          <w:color w:val="000000"/>
          <w:sz w:val="24"/>
          <w:szCs w:val="24"/>
        </w:rPr>
        <w:t>大会及主题论坛</w:t>
      </w:r>
      <w:r w:rsidRPr="006722E6">
        <w:rPr>
          <w:rFonts w:ascii="宋体" w:hAnsi="宋体" w:cs="宋体"/>
          <w:color w:val="000000"/>
          <w:sz w:val="24"/>
          <w:szCs w:val="24"/>
        </w:rPr>
        <w:t xml:space="preserve"> </w:t>
      </w:r>
      <w:r w:rsidRPr="006722E6">
        <w:rPr>
          <w:rFonts w:ascii="宋体" w:hAnsi="宋体" w:cs="宋体" w:hint="eastAsia"/>
          <w:color w:val="000000"/>
          <w:sz w:val="24"/>
          <w:szCs w:val="24"/>
        </w:rPr>
        <w:t>会址：</w:t>
      </w:r>
      <w:r w:rsidRPr="006722E6">
        <w:rPr>
          <w:rFonts w:ascii="宋体" w:hAnsi="宋体" w:cs="宋体"/>
          <w:color w:val="000000"/>
          <w:sz w:val="24"/>
          <w:szCs w:val="24"/>
        </w:rPr>
        <w:t xml:space="preserve"> </w:t>
      </w:r>
      <w:r w:rsidRPr="006722E6">
        <w:rPr>
          <w:rFonts w:ascii="宋体" w:hAnsi="宋体" w:cs="宋体" w:hint="eastAsia"/>
          <w:color w:val="000000"/>
          <w:sz w:val="24"/>
          <w:szCs w:val="24"/>
        </w:rPr>
        <w:t>上海新国际博览中心</w:t>
      </w:r>
      <w:r>
        <w:rPr>
          <w:rFonts w:ascii="宋体" w:hAnsi="宋体" w:cs="宋体"/>
          <w:color w:val="000000"/>
          <w:sz w:val="24"/>
          <w:szCs w:val="24"/>
        </w:rPr>
        <w:t>N3</w:t>
      </w:r>
      <w:r>
        <w:rPr>
          <w:rFonts w:ascii="宋体" w:hAnsi="宋体" w:cs="宋体" w:hint="eastAsia"/>
          <w:color w:val="000000"/>
          <w:sz w:val="24"/>
          <w:szCs w:val="24"/>
        </w:rPr>
        <w:t>馆</w:t>
      </w:r>
    </w:p>
    <w:p w:rsidR="00771672" w:rsidRDefault="00771672" w:rsidP="00C622BD">
      <w:pPr>
        <w:spacing w:line="400" w:lineRule="exact"/>
      </w:pPr>
    </w:p>
    <w:p w:rsidR="00771672" w:rsidRPr="006722E6" w:rsidRDefault="00771672" w:rsidP="00C622BD">
      <w:pPr>
        <w:spacing w:line="400" w:lineRule="exact"/>
        <w:rPr>
          <w:rFonts w:ascii="宋体"/>
          <w:b/>
          <w:bCs/>
          <w:color w:val="00000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四</w:t>
      </w:r>
      <w:r w:rsidRPr="006722E6">
        <w:rPr>
          <w:rFonts w:ascii="宋体" w:hAnsi="宋体" w:cs="宋体" w:hint="eastAsia"/>
          <w:b/>
          <w:bCs/>
          <w:color w:val="000000"/>
          <w:sz w:val="24"/>
          <w:szCs w:val="24"/>
        </w:rPr>
        <w:t>、会议</w:t>
      </w: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论文发表</w:t>
      </w:r>
    </w:p>
    <w:p w:rsidR="00771672" w:rsidRDefault="00771672" w:rsidP="00C622BD">
      <w:pPr>
        <w:spacing w:line="400" w:lineRule="exact"/>
        <w:rPr>
          <w:rFonts w:ascii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1</w:t>
      </w:r>
      <w:r>
        <w:rPr>
          <w:rFonts w:ascii="宋体" w:hAnsi="宋体" w:cs="宋体" w:hint="eastAsia"/>
          <w:color w:val="000000"/>
          <w:sz w:val="24"/>
          <w:szCs w:val="24"/>
        </w:rPr>
        <w:t>、</w:t>
      </w:r>
      <w:r w:rsidRPr="000919B3">
        <w:rPr>
          <w:rFonts w:ascii="宋体" w:hAnsi="宋体" w:cs="宋体" w:hint="eastAsia"/>
          <w:color w:val="000000"/>
          <w:sz w:val="24"/>
          <w:szCs w:val="24"/>
        </w:rPr>
        <w:t>经专家评审录用的</w:t>
      </w:r>
      <w:r>
        <w:rPr>
          <w:rFonts w:ascii="宋体" w:hAnsi="宋体" w:cs="宋体" w:hint="eastAsia"/>
          <w:color w:val="000000"/>
          <w:sz w:val="24"/>
          <w:szCs w:val="24"/>
        </w:rPr>
        <w:t>中文论文</w:t>
      </w:r>
      <w:r w:rsidRPr="004A0C25">
        <w:rPr>
          <w:rFonts w:ascii="宋体" w:hAnsi="宋体" w:cs="宋体" w:hint="eastAsia"/>
          <w:color w:val="000000"/>
          <w:sz w:val="24"/>
          <w:szCs w:val="24"/>
        </w:rPr>
        <w:t>在合作期刊</w:t>
      </w:r>
      <w:r>
        <w:rPr>
          <w:rFonts w:ascii="宋体" w:hAnsi="宋体" w:cs="宋体" w:hint="eastAsia"/>
          <w:color w:val="000000"/>
          <w:sz w:val="24"/>
          <w:szCs w:val="24"/>
        </w:rPr>
        <w:t>《材料保护》增刊</w:t>
      </w:r>
      <w:r w:rsidRPr="00B10C18">
        <w:rPr>
          <w:rFonts w:ascii="宋体" w:hAnsi="宋体" w:cs="宋体" w:hint="eastAsia"/>
          <w:color w:val="000000"/>
          <w:sz w:val="24"/>
          <w:szCs w:val="24"/>
        </w:rPr>
        <w:t>（</w:t>
      </w:r>
      <w:r w:rsidRPr="00B10C18">
        <w:rPr>
          <w:rFonts w:ascii="宋体" w:hAnsi="宋体" w:cs="宋体" w:hint="eastAsia"/>
          <w:b/>
          <w:bCs/>
          <w:color w:val="000000"/>
          <w:sz w:val="24"/>
          <w:szCs w:val="24"/>
        </w:rPr>
        <w:t>中文核心</w:t>
      </w:r>
      <w:r w:rsidRPr="00B10C18">
        <w:rPr>
          <w:rFonts w:ascii="宋体" w:hAnsi="宋体" w:cs="宋体" w:hint="eastAsia"/>
          <w:color w:val="000000"/>
          <w:sz w:val="24"/>
          <w:szCs w:val="24"/>
        </w:rPr>
        <w:t>）</w:t>
      </w:r>
      <w:r>
        <w:rPr>
          <w:rFonts w:ascii="宋体" w:hAnsi="宋体" w:cs="宋体" w:hint="eastAsia"/>
          <w:color w:val="000000"/>
          <w:sz w:val="24"/>
          <w:szCs w:val="24"/>
        </w:rPr>
        <w:t>上发表，优秀稿件将推荐至《功能材料》增刊（</w:t>
      </w:r>
      <w:r w:rsidRPr="00051618">
        <w:rPr>
          <w:rFonts w:ascii="宋体" w:hAnsi="宋体" w:cs="宋体"/>
          <w:b/>
          <w:bCs/>
          <w:color w:val="000000"/>
          <w:sz w:val="24"/>
          <w:szCs w:val="24"/>
        </w:rPr>
        <w:t>EI</w:t>
      </w:r>
      <w:r w:rsidRPr="00051618">
        <w:rPr>
          <w:rFonts w:ascii="宋体" w:hAnsi="宋体" w:cs="宋体" w:hint="eastAsia"/>
          <w:b/>
          <w:bCs/>
          <w:color w:val="000000"/>
          <w:sz w:val="24"/>
          <w:szCs w:val="24"/>
        </w:rPr>
        <w:t>收录</w:t>
      </w:r>
      <w:r>
        <w:rPr>
          <w:rFonts w:ascii="宋体" w:hAnsi="宋体" w:cs="宋体" w:hint="eastAsia"/>
          <w:color w:val="000000"/>
          <w:sz w:val="24"/>
          <w:szCs w:val="24"/>
        </w:rPr>
        <w:t>）发表。</w:t>
      </w:r>
    </w:p>
    <w:p w:rsidR="00771672" w:rsidRDefault="00771672" w:rsidP="00C622BD">
      <w:pPr>
        <w:spacing w:line="400" w:lineRule="exact"/>
        <w:rPr>
          <w:rFonts w:ascii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sz w:val="24"/>
          <w:szCs w:val="24"/>
        </w:rPr>
        <w:t>、</w:t>
      </w:r>
      <w:r w:rsidRPr="000919B3">
        <w:rPr>
          <w:rFonts w:ascii="宋体" w:hAnsi="宋体" w:cs="宋体" w:hint="eastAsia"/>
          <w:color w:val="000000"/>
          <w:sz w:val="24"/>
          <w:szCs w:val="24"/>
        </w:rPr>
        <w:t>经专家评审录用的英文论文可</w:t>
      </w:r>
      <w:r>
        <w:rPr>
          <w:rFonts w:ascii="宋体" w:hAnsi="宋体" w:cs="宋体" w:hint="eastAsia"/>
          <w:color w:val="000000"/>
          <w:sz w:val="24"/>
          <w:szCs w:val="24"/>
        </w:rPr>
        <w:t>发表</w:t>
      </w:r>
      <w:r w:rsidRPr="000919B3">
        <w:rPr>
          <w:rFonts w:ascii="宋体" w:hAnsi="宋体" w:cs="宋体" w:hint="eastAsia"/>
          <w:color w:val="000000"/>
          <w:sz w:val="24"/>
          <w:szCs w:val="24"/>
        </w:rPr>
        <w:t>在</w:t>
      </w:r>
    </w:p>
    <w:p w:rsidR="00771672" w:rsidRDefault="00771672" w:rsidP="00C622BD">
      <w:pPr>
        <w:spacing w:line="400" w:lineRule="exact"/>
        <w:rPr>
          <w:rFonts w:ascii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（</w:t>
      </w:r>
      <w:r>
        <w:rPr>
          <w:rFonts w:ascii="宋体" w:hAnsi="宋体" w:cs="宋体"/>
          <w:color w:val="000000"/>
          <w:sz w:val="24"/>
          <w:szCs w:val="24"/>
        </w:rPr>
        <w:t>1</w:t>
      </w:r>
      <w:r>
        <w:rPr>
          <w:rFonts w:ascii="宋体" w:hAnsi="宋体" w:cs="宋体" w:hint="eastAsia"/>
          <w:color w:val="000000"/>
          <w:sz w:val="24"/>
          <w:szCs w:val="24"/>
        </w:rPr>
        <w:t>）</w:t>
      </w:r>
      <w:r w:rsidRPr="006722E6">
        <w:rPr>
          <w:rFonts w:ascii="宋体" w:hAnsi="宋体" w:cs="宋体" w:hint="eastAsia"/>
          <w:color w:val="000000"/>
          <w:sz w:val="24"/>
          <w:szCs w:val="24"/>
        </w:rPr>
        <w:t>《材料研究创新》（</w:t>
      </w:r>
      <w:r w:rsidRPr="006722E6">
        <w:rPr>
          <w:rFonts w:ascii="宋体" w:hAnsi="宋体" w:cs="宋体"/>
          <w:color w:val="000000"/>
          <w:sz w:val="24"/>
          <w:szCs w:val="24"/>
        </w:rPr>
        <w:t>Materials Research Innovations</w:t>
      </w:r>
      <w:r w:rsidRPr="006722E6">
        <w:rPr>
          <w:rFonts w:ascii="宋体" w:hAnsi="宋体" w:cs="宋体" w:hint="eastAsia"/>
          <w:color w:val="000000"/>
          <w:sz w:val="24"/>
          <w:szCs w:val="24"/>
        </w:rPr>
        <w:t>，</w:t>
      </w:r>
      <w:r w:rsidRPr="006722E6">
        <w:rPr>
          <w:rFonts w:ascii="宋体" w:hAnsi="宋体" w:cs="宋体"/>
          <w:color w:val="000000"/>
          <w:sz w:val="24"/>
          <w:szCs w:val="24"/>
        </w:rPr>
        <w:t>SCI</w:t>
      </w:r>
      <w:r w:rsidRPr="006722E6">
        <w:rPr>
          <w:rFonts w:ascii="宋体" w:hAnsi="宋体" w:cs="宋体" w:hint="eastAsia"/>
          <w:color w:val="000000"/>
          <w:sz w:val="24"/>
          <w:szCs w:val="24"/>
        </w:rPr>
        <w:t>收录）</w:t>
      </w:r>
      <w:r>
        <w:rPr>
          <w:rFonts w:ascii="宋体" w:hAnsi="宋体" w:cs="宋体" w:hint="eastAsia"/>
          <w:color w:val="000000"/>
          <w:sz w:val="24"/>
          <w:szCs w:val="24"/>
        </w:rPr>
        <w:t>；</w:t>
      </w:r>
    </w:p>
    <w:p w:rsidR="00771672" w:rsidRDefault="00771672" w:rsidP="00C622BD">
      <w:pPr>
        <w:spacing w:line="400" w:lineRule="exact"/>
        <w:rPr>
          <w:rFonts w:ascii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（</w:t>
      </w:r>
      <w:r>
        <w:rPr>
          <w:rFonts w:ascii="宋体" w:hAnsi="宋体" w:cs="宋体"/>
          <w:color w:val="00000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sz w:val="24"/>
          <w:szCs w:val="24"/>
        </w:rPr>
        <w:t>）</w:t>
      </w:r>
      <w:r w:rsidRPr="006722E6">
        <w:rPr>
          <w:rFonts w:ascii="宋体" w:hAnsi="宋体" w:cs="宋体" w:hint="eastAsia"/>
          <w:color w:val="000000"/>
          <w:sz w:val="24"/>
          <w:szCs w:val="24"/>
        </w:rPr>
        <w:t>《</w:t>
      </w:r>
      <w:r w:rsidRPr="006722E6">
        <w:rPr>
          <w:rFonts w:ascii="宋体" w:hAnsi="宋体" w:cs="宋体"/>
          <w:color w:val="000000"/>
          <w:sz w:val="24"/>
          <w:szCs w:val="24"/>
        </w:rPr>
        <w:t>IOP</w:t>
      </w:r>
      <w:r w:rsidRPr="006722E6">
        <w:rPr>
          <w:rFonts w:ascii="宋体" w:hAnsi="宋体" w:cs="宋体" w:hint="eastAsia"/>
          <w:color w:val="000000"/>
          <w:sz w:val="24"/>
          <w:szCs w:val="24"/>
        </w:rPr>
        <w:t>会议录：材料科学与工程》（</w:t>
      </w:r>
      <w:r w:rsidRPr="006722E6">
        <w:rPr>
          <w:rFonts w:ascii="宋体" w:hAnsi="宋体" w:cs="宋体"/>
          <w:color w:val="000000"/>
          <w:sz w:val="24"/>
          <w:szCs w:val="24"/>
        </w:rPr>
        <w:t>IOP Conference Series: Materials Science and Engineering</w:t>
      </w:r>
      <w:r w:rsidRPr="006722E6">
        <w:rPr>
          <w:rFonts w:ascii="宋体" w:hAnsi="宋体" w:cs="宋体" w:hint="eastAsia"/>
          <w:color w:val="000000"/>
          <w:sz w:val="24"/>
          <w:szCs w:val="24"/>
        </w:rPr>
        <w:t>，</w:t>
      </w:r>
      <w:r w:rsidRPr="006722E6">
        <w:rPr>
          <w:rFonts w:ascii="宋体" w:hAnsi="宋体" w:cs="宋体"/>
          <w:color w:val="000000"/>
          <w:sz w:val="24"/>
          <w:szCs w:val="24"/>
        </w:rPr>
        <w:t>EI</w:t>
      </w:r>
      <w:r w:rsidRPr="006722E6">
        <w:rPr>
          <w:rFonts w:ascii="宋体" w:hAnsi="宋体" w:cs="宋体" w:hint="eastAsia"/>
          <w:color w:val="000000"/>
          <w:sz w:val="24"/>
          <w:szCs w:val="24"/>
        </w:rPr>
        <w:t>和</w:t>
      </w:r>
      <w:r w:rsidRPr="006722E6">
        <w:rPr>
          <w:rFonts w:ascii="宋体" w:hAnsi="宋体" w:cs="宋体"/>
          <w:color w:val="000000"/>
          <w:sz w:val="24"/>
          <w:szCs w:val="24"/>
        </w:rPr>
        <w:t>CPCI</w:t>
      </w:r>
      <w:r w:rsidRPr="006722E6">
        <w:rPr>
          <w:rFonts w:ascii="宋体" w:hAnsi="宋体" w:cs="宋体" w:hint="eastAsia"/>
          <w:color w:val="000000"/>
          <w:sz w:val="24"/>
          <w:szCs w:val="24"/>
        </w:rPr>
        <w:t>收录）</w:t>
      </w:r>
      <w:r>
        <w:rPr>
          <w:rFonts w:ascii="宋体" w:hAnsi="宋体" w:cs="宋体" w:hint="eastAsia"/>
          <w:color w:val="000000"/>
          <w:sz w:val="24"/>
          <w:szCs w:val="24"/>
        </w:rPr>
        <w:t>；</w:t>
      </w:r>
    </w:p>
    <w:p w:rsidR="00771672" w:rsidRPr="00C622BD" w:rsidRDefault="00771672" w:rsidP="00C622BD">
      <w:pPr>
        <w:spacing w:line="400" w:lineRule="exact"/>
        <w:rPr>
          <w:rFonts w:ascii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（</w:t>
      </w:r>
      <w:r>
        <w:rPr>
          <w:rFonts w:ascii="宋体" w:hAnsi="宋体" w:cs="宋体"/>
          <w:color w:val="000000"/>
          <w:sz w:val="24"/>
          <w:szCs w:val="24"/>
        </w:rPr>
        <w:t>3</w:t>
      </w:r>
      <w:r>
        <w:rPr>
          <w:rFonts w:ascii="宋体" w:hAnsi="宋体" w:cs="宋体" w:hint="eastAsia"/>
          <w:color w:val="000000"/>
          <w:sz w:val="24"/>
          <w:szCs w:val="24"/>
        </w:rPr>
        <w:t>）《材料科学论坛》（</w:t>
      </w:r>
      <w:r>
        <w:rPr>
          <w:rFonts w:ascii="宋体" w:hAnsi="宋体" w:cs="宋体"/>
          <w:color w:val="000000"/>
          <w:sz w:val="24"/>
          <w:szCs w:val="24"/>
        </w:rPr>
        <w:t>Materials Science Forum</w:t>
      </w:r>
      <w:r>
        <w:rPr>
          <w:rFonts w:ascii="宋体" w:hAnsi="宋体" w:cs="宋体" w:hint="eastAsia"/>
          <w:color w:val="000000"/>
          <w:sz w:val="24"/>
          <w:szCs w:val="24"/>
        </w:rPr>
        <w:t>，</w:t>
      </w:r>
      <w:r>
        <w:rPr>
          <w:rFonts w:ascii="宋体" w:hAnsi="宋体" w:cs="宋体"/>
          <w:color w:val="000000"/>
          <w:sz w:val="24"/>
          <w:szCs w:val="24"/>
        </w:rPr>
        <w:t>EI</w:t>
      </w:r>
      <w:r>
        <w:rPr>
          <w:rFonts w:ascii="宋体" w:hAnsi="宋体" w:cs="宋体" w:hint="eastAsia"/>
          <w:color w:val="000000"/>
          <w:sz w:val="24"/>
          <w:szCs w:val="24"/>
        </w:rPr>
        <w:t>收录）</w:t>
      </w:r>
    </w:p>
    <w:p w:rsidR="00771672" w:rsidRPr="006722E6" w:rsidRDefault="00771672" w:rsidP="00C622BD">
      <w:pPr>
        <w:spacing w:line="400" w:lineRule="exact"/>
        <w:rPr>
          <w:rFonts w:ascii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3</w:t>
      </w:r>
      <w:r>
        <w:rPr>
          <w:rFonts w:ascii="宋体" w:hAnsi="宋体" w:cs="宋体" w:hint="eastAsia"/>
          <w:color w:val="000000"/>
          <w:sz w:val="24"/>
          <w:szCs w:val="24"/>
        </w:rPr>
        <w:t>、</w:t>
      </w:r>
      <w:r w:rsidRPr="00E23E99">
        <w:rPr>
          <w:rFonts w:ascii="宋体" w:hAnsi="宋体" w:cs="宋体" w:hint="eastAsia"/>
          <w:color w:val="000000"/>
          <w:sz w:val="24"/>
          <w:szCs w:val="24"/>
        </w:rPr>
        <w:t>论文请发送至</w:t>
      </w:r>
      <w:r w:rsidRPr="000919B3">
        <w:rPr>
          <w:kern w:val="0"/>
          <w:sz w:val="24"/>
          <w:szCs w:val="24"/>
        </w:rPr>
        <w:t>gnclhy@126.com</w:t>
      </w:r>
    </w:p>
    <w:p w:rsidR="00771672" w:rsidRDefault="00771672" w:rsidP="00C622BD">
      <w:pPr>
        <w:spacing w:line="400" w:lineRule="exact"/>
        <w:rPr>
          <w:rFonts w:ascii="宋体"/>
          <w:color w:val="000000"/>
          <w:sz w:val="24"/>
          <w:szCs w:val="24"/>
        </w:rPr>
      </w:pPr>
    </w:p>
    <w:p w:rsidR="00771672" w:rsidRPr="008C1FB3" w:rsidRDefault="00771672" w:rsidP="00C622BD">
      <w:pPr>
        <w:spacing w:line="400" w:lineRule="exact"/>
        <w:rPr>
          <w:rFonts w:ascii="宋体"/>
          <w:b/>
          <w:bCs/>
          <w:color w:val="000000"/>
          <w:sz w:val="24"/>
          <w:szCs w:val="24"/>
        </w:rPr>
      </w:pPr>
      <w:r w:rsidRPr="008C1FB3">
        <w:rPr>
          <w:rFonts w:ascii="宋体" w:hAnsi="宋体" w:cs="宋体" w:hint="eastAsia"/>
          <w:b/>
          <w:bCs/>
          <w:color w:val="000000"/>
          <w:sz w:val="24"/>
          <w:szCs w:val="24"/>
        </w:rPr>
        <w:t>五、参会注册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2977"/>
        <w:gridCol w:w="3027"/>
      </w:tblGrid>
      <w:tr w:rsidR="00771672">
        <w:tc>
          <w:tcPr>
            <w:tcW w:w="2410" w:type="dxa"/>
          </w:tcPr>
          <w:p w:rsidR="00771672" w:rsidRPr="00BB26CC" w:rsidRDefault="00771672" w:rsidP="00BB26CC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71672" w:rsidRPr="00BB26CC" w:rsidRDefault="00771672" w:rsidP="00BB26CC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BB26CC">
              <w:rPr>
                <w:rFonts w:cs="宋体" w:hint="eastAsia"/>
                <w:sz w:val="24"/>
                <w:szCs w:val="24"/>
              </w:rPr>
              <w:t>提前注册</w:t>
            </w:r>
          </w:p>
        </w:tc>
        <w:tc>
          <w:tcPr>
            <w:tcW w:w="3027" w:type="dxa"/>
          </w:tcPr>
          <w:p w:rsidR="00771672" w:rsidRPr="00BB26CC" w:rsidRDefault="00771672" w:rsidP="00BB26CC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BB26CC">
              <w:rPr>
                <w:rFonts w:cs="宋体" w:hint="eastAsia"/>
                <w:sz w:val="24"/>
                <w:szCs w:val="24"/>
              </w:rPr>
              <w:t>常规注册</w:t>
            </w:r>
          </w:p>
        </w:tc>
      </w:tr>
      <w:tr w:rsidR="00771672">
        <w:tc>
          <w:tcPr>
            <w:tcW w:w="2410" w:type="dxa"/>
          </w:tcPr>
          <w:p w:rsidR="00771672" w:rsidRPr="00BB26CC" w:rsidRDefault="00771672" w:rsidP="00BB26CC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BB26CC">
              <w:rPr>
                <w:rFonts w:cs="宋体" w:hint="eastAsia"/>
                <w:sz w:val="24"/>
                <w:szCs w:val="24"/>
              </w:rPr>
              <w:t>普通代表</w:t>
            </w:r>
          </w:p>
        </w:tc>
        <w:tc>
          <w:tcPr>
            <w:tcW w:w="2977" w:type="dxa"/>
          </w:tcPr>
          <w:p w:rsidR="00771672" w:rsidRPr="00BB26CC" w:rsidRDefault="00771672" w:rsidP="00BB26CC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BB26CC">
              <w:rPr>
                <w:sz w:val="24"/>
                <w:szCs w:val="24"/>
              </w:rPr>
              <w:t>RMB ¥2000/ USD $350</w:t>
            </w:r>
          </w:p>
        </w:tc>
        <w:tc>
          <w:tcPr>
            <w:tcW w:w="3027" w:type="dxa"/>
          </w:tcPr>
          <w:p w:rsidR="00771672" w:rsidRPr="00BB26CC" w:rsidRDefault="00771672" w:rsidP="00BB26CC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BB26CC">
              <w:rPr>
                <w:sz w:val="24"/>
                <w:szCs w:val="24"/>
              </w:rPr>
              <w:t>RMB ¥2500/ USD $450</w:t>
            </w:r>
          </w:p>
        </w:tc>
      </w:tr>
      <w:tr w:rsidR="00771672">
        <w:tc>
          <w:tcPr>
            <w:tcW w:w="2410" w:type="dxa"/>
          </w:tcPr>
          <w:p w:rsidR="00771672" w:rsidRPr="00BB26CC" w:rsidRDefault="00771672" w:rsidP="00BB26CC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BB26CC">
              <w:rPr>
                <w:rFonts w:cs="宋体" w:hint="eastAsia"/>
                <w:sz w:val="24"/>
                <w:szCs w:val="24"/>
              </w:rPr>
              <w:t>学生代表</w:t>
            </w:r>
          </w:p>
        </w:tc>
        <w:tc>
          <w:tcPr>
            <w:tcW w:w="2977" w:type="dxa"/>
          </w:tcPr>
          <w:p w:rsidR="00771672" w:rsidRPr="00BB26CC" w:rsidRDefault="00771672" w:rsidP="00BB26CC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BB26CC">
              <w:rPr>
                <w:sz w:val="24"/>
                <w:szCs w:val="24"/>
              </w:rPr>
              <w:t>RMB ¥1500/ USD $250</w:t>
            </w:r>
          </w:p>
        </w:tc>
        <w:tc>
          <w:tcPr>
            <w:tcW w:w="3027" w:type="dxa"/>
          </w:tcPr>
          <w:p w:rsidR="00771672" w:rsidRPr="00BB26CC" w:rsidRDefault="00771672" w:rsidP="00BB26CC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BB26CC">
              <w:rPr>
                <w:sz w:val="24"/>
                <w:szCs w:val="24"/>
              </w:rPr>
              <w:t>RMB ¥2000/ USD $350</w:t>
            </w:r>
          </w:p>
        </w:tc>
      </w:tr>
    </w:tbl>
    <w:p w:rsidR="00771672" w:rsidRDefault="00771672" w:rsidP="00C622BD">
      <w:pPr>
        <w:spacing w:line="400" w:lineRule="exact"/>
        <w:rPr>
          <w:rFonts w:ascii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提前注册截止日期：</w:t>
      </w:r>
      <w:r>
        <w:rPr>
          <w:rFonts w:ascii="宋体" w:hAnsi="宋体" w:cs="宋体"/>
          <w:color w:val="000000"/>
          <w:sz w:val="24"/>
          <w:szCs w:val="24"/>
        </w:rPr>
        <w:t>2014</w:t>
      </w:r>
      <w:r>
        <w:rPr>
          <w:rFonts w:ascii="宋体" w:hAnsi="宋体" w:cs="宋体" w:hint="eastAsia"/>
          <w:color w:val="000000"/>
          <w:sz w:val="24"/>
          <w:szCs w:val="24"/>
        </w:rPr>
        <w:t>年</w:t>
      </w:r>
      <w:r>
        <w:rPr>
          <w:rFonts w:ascii="宋体" w:hAnsi="宋体" w:cs="宋体"/>
          <w:color w:val="000000"/>
          <w:sz w:val="24"/>
          <w:szCs w:val="24"/>
        </w:rPr>
        <w:t>08</w:t>
      </w:r>
      <w:r>
        <w:rPr>
          <w:rFonts w:ascii="宋体" w:hAnsi="宋体" w:cs="宋体" w:hint="eastAsia"/>
          <w:color w:val="000000"/>
          <w:sz w:val="24"/>
          <w:szCs w:val="24"/>
        </w:rPr>
        <w:t>月</w:t>
      </w:r>
      <w:r>
        <w:rPr>
          <w:rFonts w:ascii="宋体" w:hAnsi="宋体" w:cs="宋体"/>
          <w:color w:val="000000"/>
          <w:sz w:val="24"/>
          <w:szCs w:val="24"/>
        </w:rPr>
        <w:t>20</w:t>
      </w:r>
      <w:r>
        <w:rPr>
          <w:rFonts w:ascii="宋体" w:hAnsi="宋体" w:cs="宋体" w:hint="eastAsia"/>
          <w:color w:val="000000"/>
          <w:sz w:val="24"/>
          <w:szCs w:val="24"/>
        </w:rPr>
        <w:t>日</w:t>
      </w:r>
    </w:p>
    <w:p w:rsidR="00771672" w:rsidRDefault="00771672" w:rsidP="00C622BD">
      <w:pPr>
        <w:spacing w:line="400" w:lineRule="exact"/>
        <w:rPr>
          <w:rFonts w:ascii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注册费涵盖会议大会、主题论坛及墙报交流，会议资料，会期午餐、茶歇及晚餐。</w:t>
      </w:r>
    </w:p>
    <w:p w:rsidR="00771672" w:rsidRPr="00165FF7" w:rsidRDefault="00771672" w:rsidP="00C622BD">
      <w:pPr>
        <w:spacing w:line="400" w:lineRule="exact"/>
        <w:rPr>
          <w:rFonts w:ascii="宋体"/>
          <w:color w:val="FF0000"/>
          <w:sz w:val="24"/>
          <w:szCs w:val="24"/>
        </w:rPr>
      </w:pPr>
      <w:r w:rsidRPr="00165FF7">
        <w:rPr>
          <w:rFonts w:ascii="宋体" w:hAnsi="宋体" w:cs="宋体" w:hint="eastAsia"/>
          <w:color w:val="FF0000"/>
          <w:sz w:val="24"/>
          <w:szCs w:val="24"/>
        </w:rPr>
        <w:t>温馨提示：由于会议期间事务繁忙，组委会不推荐代表现场缴纳注册费，请代表于会前以银行转账或邮局汇款方式缴纳注册费，费用到账即可寄出发票。</w:t>
      </w:r>
    </w:p>
    <w:p w:rsidR="00771672" w:rsidRDefault="00771672" w:rsidP="00C622BD">
      <w:pPr>
        <w:spacing w:line="400" w:lineRule="exact"/>
        <w:rPr>
          <w:rFonts w:ascii="宋体"/>
          <w:b/>
          <w:bCs/>
          <w:color w:val="000000"/>
          <w:sz w:val="24"/>
          <w:szCs w:val="24"/>
        </w:rPr>
      </w:pPr>
    </w:p>
    <w:p w:rsidR="00771672" w:rsidRPr="004A371B" w:rsidRDefault="00771672" w:rsidP="00BB26CC">
      <w:pPr>
        <w:spacing w:beforeLines="50" w:line="360" w:lineRule="auto"/>
        <w:rPr>
          <w:rFonts w:ascii="黑体" w:eastAsia="黑体" w:hAnsi="宋体"/>
          <w:color w:val="000000"/>
          <w:sz w:val="30"/>
          <w:szCs w:val="30"/>
        </w:rPr>
      </w:pP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六、</w:t>
      </w:r>
      <w:r w:rsidRPr="00B145A4">
        <w:rPr>
          <w:rFonts w:ascii="宋体" w:hAnsi="宋体" w:cs="宋体" w:hint="eastAsia"/>
          <w:b/>
          <w:bCs/>
          <w:color w:val="000000"/>
          <w:sz w:val="24"/>
          <w:szCs w:val="24"/>
        </w:rPr>
        <w:t>报到及住宿地点</w:t>
      </w:r>
    </w:p>
    <w:p w:rsidR="00771672" w:rsidRDefault="00771672" w:rsidP="00A84D2B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2B5086">
        <w:rPr>
          <w:rFonts w:ascii="宋体" w:hAnsi="宋体" w:cs="宋体" w:hint="eastAsia"/>
          <w:sz w:val="24"/>
          <w:szCs w:val="24"/>
        </w:rPr>
        <w:t>食宿</w:t>
      </w:r>
      <w:r>
        <w:rPr>
          <w:rFonts w:ascii="宋体" w:hAnsi="宋体" w:cs="宋体" w:hint="eastAsia"/>
          <w:sz w:val="24"/>
          <w:szCs w:val="24"/>
        </w:rPr>
        <w:t>由</w:t>
      </w:r>
      <w:r w:rsidRPr="002B5086">
        <w:rPr>
          <w:rFonts w:ascii="宋体" w:hAnsi="宋体" w:cs="宋体" w:hint="eastAsia"/>
          <w:sz w:val="24"/>
          <w:szCs w:val="24"/>
        </w:rPr>
        <w:t>会议统一安排，费用自理。</w:t>
      </w:r>
    </w:p>
    <w:p w:rsidR="00771672" w:rsidRDefault="00771672" w:rsidP="00B145A4">
      <w:pPr>
        <w:spacing w:line="360" w:lineRule="auto"/>
        <w:rPr>
          <w:rFonts w:ascii="宋体"/>
          <w:sz w:val="24"/>
          <w:szCs w:val="24"/>
        </w:rPr>
      </w:pPr>
      <w:r w:rsidRPr="00567C3C">
        <w:rPr>
          <w:rFonts w:ascii="宋体" w:hAnsi="宋体" w:cs="宋体" w:hint="eastAsia"/>
          <w:b/>
          <w:bCs/>
          <w:sz w:val="24"/>
          <w:szCs w:val="24"/>
        </w:rPr>
        <w:t>大会指定酒店：</w:t>
      </w:r>
      <w:r>
        <w:rPr>
          <w:rFonts w:ascii="宋体" w:hAnsi="宋体" w:cs="宋体" w:hint="eastAsia"/>
          <w:color w:val="000000"/>
          <w:sz w:val="24"/>
          <w:szCs w:val="24"/>
        </w:rPr>
        <w:t>上海浦东国际人才城酒店（四星级）</w:t>
      </w:r>
    </w:p>
    <w:p w:rsidR="00771672" w:rsidRPr="00DA4FA8" w:rsidRDefault="00771672" w:rsidP="00A84D2B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580</w:t>
      </w:r>
      <w:r>
        <w:rPr>
          <w:rFonts w:ascii="宋体" w:hAnsi="宋体" w:cs="宋体" w:hint="eastAsia"/>
          <w:sz w:val="24"/>
          <w:szCs w:val="24"/>
        </w:rPr>
        <w:t>元</w:t>
      </w:r>
      <w:r>
        <w:rPr>
          <w:rFonts w:ascii="宋体" w:hAnsi="宋体" w:cs="宋体"/>
          <w:sz w:val="24"/>
          <w:szCs w:val="24"/>
        </w:rPr>
        <w:t>/</w:t>
      </w:r>
      <w:r>
        <w:rPr>
          <w:rFonts w:ascii="宋体" w:hAnsi="宋体" w:cs="宋体" w:hint="eastAsia"/>
          <w:sz w:val="24"/>
          <w:szCs w:val="24"/>
        </w:rPr>
        <w:t>间·天（含早餐）</w:t>
      </w:r>
    </w:p>
    <w:p w:rsidR="00771672" w:rsidRPr="002B5086" w:rsidRDefault="00771672" w:rsidP="00A84D2B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2B5086">
        <w:rPr>
          <w:rFonts w:ascii="宋体" w:hAnsi="宋体" w:cs="宋体" w:hint="eastAsia"/>
          <w:sz w:val="24"/>
          <w:szCs w:val="24"/>
        </w:rPr>
        <w:t>酒店地址：</w:t>
      </w:r>
      <w:r w:rsidRPr="00FB3192">
        <w:rPr>
          <w:rFonts w:ascii="宋体" w:hAnsi="宋体" w:cs="宋体" w:hint="eastAsia"/>
          <w:color w:val="000000"/>
          <w:sz w:val="24"/>
          <w:szCs w:val="24"/>
        </w:rPr>
        <w:t>上海市张江高科技园区科苑路</w:t>
      </w:r>
      <w:r w:rsidRPr="00FB3192">
        <w:rPr>
          <w:rFonts w:ascii="宋体" w:hAnsi="宋体" w:cs="宋体"/>
          <w:color w:val="000000"/>
          <w:sz w:val="24"/>
          <w:szCs w:val="24"/>
        </w:rPr>
        <w:t>1500</w:t>
      </w:r>
      <w:r w:rsidRPr="00FB3192">
        <w:rPr>
          <w:rFonts w:ascii="宋体" w:hAnsi="宋体" w:cs="宋体" w:hint="eastAsia"/>
          <w:color w:val="000000"/>
          <w:sz w:val="24"/>
          <w:szCs w:val="24"/>
        </w:rPr>
        <w:t>号（近张衡路）</w:t>
      </w:r>
    </w:p>
    <w:p w:rsidR="00771672" w:rsidRPr="002B5086" w:rsidRDefault="00771672" w:rsidP="00A84D2B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2B5086">
        <w:rPr>
          <w:rFonts w:ascii="宋体" w:hAnsi="宋体" w:cs="宋体" w:hint="eastAsia"/>
          <w:sz w:val="24"/>
          <w:szCs w:val="24"/>
        </w:rPr>
        <w:t>电话</w:t>
      </w:r>
      <w:r w:rsidRPr="002B5086">
        <w:rPr>
          <w:rFonts w:ascii="宋体" w:hAnsi="宋体" w:cs="宋体"/>
          <w:sz w:val="24"/>
          <w:szCs w:val="24"/>
        </w:rPr>
        <w:t>:</w:t>
      </w:r>
      <w:r>
        <w:rPr>
          <w:rFonts w:ascii="宋体" w:hAnsi="宋体" w:cs="宋体"/>
          <w:sz w:val="24"/>
          <w:szCs w:val="24"/>
        </w:rPr>
        <w:t xml:space="preserve"> 021-61651111</w:t>
      </w:r>
    </w:p>
    <w:p w:rsidR="00771672" w:rsidRDefault="00771672" w:rsidP="00A84D2B">
      <w:pPr>
        <w:spacing w:line="400" w:lineRule="exact"/>
        <w:ind w:firstLineChars="200" w:firstLine="31680"/>
        <w:rPr>
          <w:rFonts w:ascii="宋体"/>
          <w:sz w:val="24"/>
          <w:szCs w:val="24"/>
        </w:rPr>
      </w:pPr>
      <w:r w:rsidRPr="002B5086">
        <w:rPr>
          <w:rFonts w:ascii="宋体" w:hAnsi="宋体" w:cs="宋体" w:hint="eastAsia"/>
          <w:sz w:val="24"/>
          <w:szCs w:val="24"/>
        </w:rPr>
        <w:t>交通：机场及火车站均可乘坐</w:t>
      </w:r>
      <w:r>
        <w:rPr>
          <w:rFonts w:ascii="宋体" w:hAnsi="宋体" w:cs="宋体" w:hint="eastAsia"/>
          <w:sz w:val="24"/>
          <w:szCs w:val="24"/>
        </w:rPr>
        <w:t>轨道交通</w:t>
      </w:r>
      <w:r w:rsidRPr="002B5086">
        <w:rPr>
          <w:rFonts w:ascii="宋体" w:hAnsi="宋体" w:cs="宋体" w:hint="eastAsia"/>
          <w:sz w:val="24"/>
          <w:szCs w:val="24"/>
        </w:rPr>
        <w:t>到达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771672" w:rsidRDefault="00771672" w:rsidP="00A84D2B">
      <w:pPr>
        <w:spacing w:line="400" w:lineRule="exact"/>
        <w:ind w:firstLineChars="200" w:firstLine="31680"/>
        <w:rPr>
          <w:rFonts w:ascii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09</w:t>
      </w:r>
      <w:r>
        <w:rPr>
          <w:rFonts w:ascii="宋体" w:hAnsi="宋体" w:cs="宋体" w:hint="eastAsia"/>
          <w:color w:val="000000"/>
          <w:sz w:val="24"/>
          <w:szCs w:val="24"/>
        </w:rPr>
        <w:t>月</w:t>
      </w:r>
      <w:r>
        <w:rPr>
          <w:rFonts w:ascii="宋体" w:hAnsi="宋体" w:cs="宋体"/>
          <w:color w:val="000000"/>
          <w:sz w:val="24"/>
          <w:szCs w:val="24"/>
        </w:rPr>
        <w:t>24</w:t>
      </w:r>
      <w:r>
        <w:rPr>
          <w:rFonts w:ascii="宋体" w:hAnsi="宋体" w:cs="宋体" w:hint="eastAsia"/>
          <w:color w:val="000000"/>
          <w:sz w:val="24"/>
          <w:szCs w:val="24"/>
        </w:rPr>
        <w:t>日</w:t>
      </w:r>
      <w:r>
        <w:rPr>
          <w:rFonts w:ascii="宋体" w:hAnsi="宋体" w:cs="宋体"/>
          <w:color w:val="000000"/>
          <w:sz w:val="24"/>
          <w:szCs w:val="24"/>
        </w:rPr>
        <w:t>09:00</w:t>
      </w:r>
      <w:r>
        <w:rPr>
          <w:rFonts w:ascii="宋体" w:hAnsi="宋体" w:cs="宋体" w:hint="eastAsia"/>
          <w:color w:val="000000"/>
          <w:sz w:val="24"/>
          <w:szCs w:val="24"/>
        </w:rPr>
        <w:t>至</w:t>
      </w:r>
      <w:r>
        <w:rPr>
          <w:rFonts w:ascii="宋体" w:hAnsi="宋体" w:cs="宋体"/>
          <w:color w:val="000000"/>
          <w:sz w:val="24"/>
          <w:szCs w:val="24"/>
        </w:rPr>
        <w:t>22:00</w:t>
      </w:r>
      <w:r>
        <w:rPr>
          <w:rFonts w:ascii="宋体" w:hAnsi="宋体" w:cs="宋体" w:hint="eastAsia"/>
          <w:color w:val="000000"/>
          <w:sz w:val="24"/>
          <w:szCs w:val="24"/>
        </w:rPr>
        <w:t>，在地铁</w:t>
      </w:r>
      <w:r>
        <w:rPr>
          <w:rFonts w:ascii="宋体" w:hAnsi="宋体" w:cs="宋体"/>
          <w:color w:val="00000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sz w:val="24"/>
          <w:szCs w:val="24"/>
        </w:rPr>
        <w:t>号线，张江高科站</w:t>
      </w:r>
      <w:r>
        <w:rPr>
          <w:rFonts w:ascii="宋体" w:hAnsi="宋体" w:cs="宋体"/>
          <w:color w:val="00000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sz w:val="24"/>
          <w:szCs w:val="24"/>
        </w:rPr>
        <w:t>号出口，安排车辆接参会代表到酒店，约</w:t>
      </w:r>
      <w:r>
        <w:rPr>
          <w:rFonts w:ascii="宋体" w:hAnsi="宋体" w:cs="宋体"/>
          <w:color w:val="000000"/>
          <w:sz w:val="24"/>
          <w:szCs w:val="24"/>
        </w:rPr>
        <w:t>5</w:t>
      </w:r>
      <w:r>
        <w:rPr>
          <w:rFonts w:ascii="宋体" w:hAnsi="宋体" w:cs="宋体" w:hint="eastAsia"/>
          <w:color w:val="000000"/>
          <w:sz w:val="24"/>
          <w:szCs w:val="24"/>
        </w:rPr>
        <w:t>分钟车程。</w:t>
      </w:r>
    </w:p>
    <w:p w:rsidR="00771672" w:rsidRPr="00B145A4" w:rsidRDefault="00771672" w:rsidP="00A84D2B">
      <w:pPr>
        <w:spacing w:line="400" w:lineRule="exact"/>
        <w:ind w:firstLineChars="200" w:firstLine="31680"/>
        <w:rPr>
          <w:rFonts w:ascii="宋体"/>
          <w:b/>
          <w:bCs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09</w:t>
      </w:r>
      <w:r>
        <w:rPr>
          <w:rFonts w:ascii="宋体" w:hAnsi="宋体" w:cs="宋体" w:hint="eastAsia"/>
          <w:color w:val="000000"/>
          <w:sz w:val="24"/>
          <w:szCs w:val="24"/>
        </w:rPr>
        <w:t>月</w:t>
      </w:r>
      <w:r>
        <w:rPr>
          <w:rFonts w:ascii="宋体" w:hAnsi="宋体" w:cs="宋体"/>
          <w:color w:val="000000"/>
          <w:sz w:val="24"/>
          <w:szCs w:val="24"/>
        </w:rPr>
        <w:t>24</w:t>
      </w:r>
      <w:r>
        <w:rPr>
          <w:rFonts w:ascii="宋体" w:hAnsi="宋体" w:cs="宋体" w:hint="eastAsia"/>
          <w:color w:val="000000"/>
          <w:sz w:val="24"/>
          <w:szCs w:val="24"/>
        </w:rPr>
        <w:t>日</w:t>
      </w:r>
      <w:r>
        <w:rPr>
          <w:rFonts w:ascii="宋体" w:hAnsi="宋体" w:cs="宋体"/>
          <w:color w:val="000000"/>
          <w:sz w:val="24"/>
          <w:szCs w:val="24"/>
        </w:rPr>
        <w:t>15:00</w:t>
      </w:r>
      <w:r>
        <w:rPr>
          <w:rFonts w:ascii="宋体" w:hAnsi="宋体" w:cs="宋体" w:hint="eastAsia"/>
          <w:color w:val="000000"/>
          <w:sz w:val="24"/>
          <w:szCs w:val="24"/>
        </w:rPr>
        <w:t>从酒店发车前往上海大学宝山校区参加</w:t>
      </w:r>
      <w:r w:rsidRPr="006722E6">
        <w:rPr>
          <w:rFonts w:ascii="宋体" w:hAnsi="宋体" w:cs="宋体" w:hint="eastAsia"/>
          <w:color w:val="000000"/>
          <w:sz w:val="24"/>
          <w:szCs w:val="24"/>
        </w:rPr>
        <w:t>“</w:t>
      </w:r>
      <w:r>
        <w:rPr>
          <w:rFonts w:ascii="宋体" w:hAnsi="宋体" w:cs="宋体" w:hint="eastAsia"/>
          <w:color w:val="000000"/>
          <w:sz w:val="24"/>
          <w:szCs w:val="24"/>
        </w:rPr>
        <w:t>《功能材料》期刊</w:t>
      </w:r>
      <w:r w:rsidRPr="006722E6">
        <w:rPr>
          <w:rFonts w:ascii="宋体" w:hAnsi="宋体" w:cs="宋体" w:hint="eastAsia"/>
          <w:color w:val="000000"/>
          <w:sz w:val="24"/>
          <w:szCs w:val="24"/>
        </w:rPr>
        <w:t>第七届编审委员会第</w:t>
      </w:r>
      <w:r w:rsidRPr="006722E6">
        <w:rPr>
          <w:rFonts w:ascii="宋体" w:hAnsi="宋体" w:cs="宋体"/>
          <w:color w:val="000000"/>
          <w:sz w:val="24"/>
          <w:szCs w:val="24"/>
        </w:rPr>
        <w:t>2</w:t>
      </w:r>
      <w:r w:rsidRPr="006722E6">
        <w:rPr>
          <w:rFonts w:ascii="宋体" w:hAnsi="宋体" w:cs="宋体" w:hint="eastAsia"/>
          <w:color w:val="000000"/>
          <w:sz w:val="24"/>
          <w:szCs w:val="24"/>
        </w:rPr>
        <w:t>次会议”</w:t>
      </w:r>
      <w:r>
        <w:rPr>
          <w:rFonts w:ascii="宋体" w:hAnsi="宋体" w:cs="宋体" w:hint="eastAsia"/>
          <w:color w:val="000000"/>
          <w:sz w:val="24"/>
          <w:szCs w:val="24"/>
        </w:rPr>
        <w:t>。</w:t>
      </w:r>
    </w:p>
    <w:p w:rsidR="00771672" w:rsidRPr="00B145A4" w:rsidRDefault="00771672" w:rsidP="00C622BD">
      <w:pPr>
        <w:spacing w:line="400" w:lineRule="exact"/>
        <w:rPr>
          <w:rFonts w:ascii="宋体"/>
          <w:color w:val="FF0000"/>
          <w:sz w:val="24"/>
          <w:szCs w:val="24"/>
        </w:rPr>
      </w:pPr>
      <w:r w:rsidRPr="00165FF7">
        <w:rPr>
          <w:rFonts w:ascii="宋体" w:hAnsi="宋体" w:cs="宋体" w:hint="eastAsia"/>
          <w:color w:val="FF0000"/>
          <w:sz w:val="24"/>
          <w:szCs w:val="24"/>
        </w:rPr>
        <w:t>温馨提示</w:t>
      </w:r>
      <w:r w:rsidRPr="00B145A4">
        <w:rPr>
          <w:rFonts w:ascii="宋体" w:hAnsi="宋体" w:cs="宋体" w:hint="eastAsia"/>
          <w:color w:val="FF0000"/>
          <w:sz w:val="24"/>
          <w:szCs w:val="24"/>
        </w:rPr>
        <w:t>：酒店费用可提前与注册费一并按以下汇款方式缴纳，可提前开发票；也可当天于报到注册处支付现金或者刷卡。</w:t>
      </w:r>
    </w:p>
    <w:p w:rsidR="00771672" w:rsidRPr="00D536F0" w:rsidRDefault="00771672" w:rsidP="00C622BD">
      <w:pPr>
        <w:spacing w:line="400" w:lineRule="exact"/>
        <w:rPr>
          <w:rFonts w:ascii="宋体"/>
          <w:color w:val="000000"/>
          <w:sz w:val="24"/>
          <w:szCs w:val="24"/>
        </w:rPr>
      </w:pPr>
    </w:p>
    <w:p w:rsidR="00771672" w:rsidRPr="00C622BD" w:rsidRDefault="00771672" w:rsidP="00C622BD">
      <w:pPr>
        <w:spacing w:line="400" w:lineRule="exact"/>
        <w:rPr>
          <w:rFonts w:ascii="宋体"/>
          <w:b/>
          <w:bCs/>
          <w:color w:val="00000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七</w:t>
      </w:r>
      <w:r w:rsidRPr="00C622BD">
        <w:rPr>
          <w:rFonts w:ascii="宋体" w:hAnsi="宋体" w:cs="宋体" w:hint="eastAsia"/>
          <w:b/>
          <w:bCs/>
          <w:color w:val="000000"/>
          <w:sz w:val="24"/>
          <w:szCs w:val="24"/>
        </w:rPr>
        <w:t>、</w:t>
      </w: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汇款方式</w:t>
      </w:r>
    </w:p>
    <w:p w:rsidR="00771672" w:rsidRPr="001D4115" w:rsidRDefault="00771672" w:rsidP="00C622BD">
      <w:pPr>
        <w:spacing w:line="400" w:lineRule="exact"/>
        <w:rPr>
          <w:rFonts w:ascii="宋体"/>
          <w:color w:val="000000"/>
          <w:sz w:val="24"/>
          <w:szCs w:val="24"/>
        </w:rPr>
      </w:pPr>
      <w:r w:rsidRPr="001D4115">
        <w:rPr>
          <w:rFonts w:ascii="宋体" w:hAnsi="宋体" w:cs="宋体" w:hint="eastAsia"/>
          <w:color w:val="000000"/>
          <w:sz w:val="24"/>
          <w:szCs w:val="24"/>
        </w:rPr>
        <w:t>单位名称：</w:t>
      </w:r>
      <w:r>
        <w:rPr>
          <w:rFonts w:ascii="宋体" w:hAnsi="宋体" w:cs="宋体" w:hint="eastAsia"/>
          <w:color w:val="000000"/>
          <w:sz w:val="24"/>
          <w:szCs w:val="24"/>
        </w:rPr>
        <w:t>上海市新材料协会</w:t>
      </w:r>
      <w:r>
        <w:rPr>
          <w:rFonts w:ascii="宋体" w:cs="宋体"/>
          <w:color w:val="000000"/>
          <w:sz w:val="24"/>
          <w:szCs w:val="24"/>
        </w:rPr>
        <w:tab/>
      </w:r>
    </w:p>
    <w:p w:rsidR="00771672" w:rsidRPr="001D4115" w:rsidRDefault="00771672" w:rsidP="00C622BD">
      <w:pPr>
        <w:spacing w:line="400" w:lineRule="exact"/>
        <w:rPr>
          <w:rFonts w:ascii="宋体"/>
          <w:color w:val="000000"/>
          <w:sz w:val="24"/>
          <w:szCs w:val="24"/>
        </w:rPr>
      </w:pPr>
      <w:r w:rsidRPr="001D4115">
        <w:rPr>
          <w:rFonts w:ascii="宋体" w:hAnsi="宋体" w:cs="宋体" w:hint="eastAsia"/>
          <w:color w:val="000000"/>
          <w:sz w:val="24"/>
          <w:szCs w:val="24"/>
        </w:rPr>
        <w:t>开</w:t>
      </w:r>
      <w:r w:rsidRPr="001D4115">
        <w:rPr>
          <w:rFonts w:ascii="宋体" w:hAnsi="宋体" w:cs="宋体"/>
          <w:color w:val="000000"/>
          <w:sz w:val="24"/>
          <w:szCs w:val="24"/>
        </w:rPr>
        <w:t xml:space="preserve"> </w:t>
      </w:r>
      <w:r w:rsidRPr="001D4115">
        <w:rPr>
          <w:rFonts w:ascii="宋体" w:hAnsi="宋体" w:cs="宋体" w:hint="eastAsia"/>
          <w:color w:val="000000"/>
          <w:sz w:val="24"/>
          <w:szCs w:val="24"/>
        </w:rPr>
        <w:t>户</w:t>
      </w:r>
      <w:r w:rsidRPr="001D4115">
        <w:rPr>
          <w:rFonts w:ascii="宋体" w:hAnsi="宋体" w:cs="宋体"/>
          <w:color w:val="000000"/>
          <w:sz w:val="24"/>
          <w:szCs w:val="24"/>
        </w:rPr>
        <w:t xml:space="preserve"> </w:t>
      </w:r>
      <w:r w:rsidRPr="001D4115">
        <w:rPr>
          <w:rFonts w:ascii="宋体" w:hAnsi="宋体" w:cs="宋体" w:hint="eastAsia"/>
          <w:color w:val="000000"/>
          <w:sz w:val="24"/>
          <w:szCs w:val="24"/>
        </w:rPr>
        <w:t>行：</w:t>
      </w:r>
      <w:r>
        <w:rPr>
          <w:rFonts w:ascii="宋体" w:hAnsi="宋体" w:cs="宋体" w:hint="eastAsia"/>
          <w:color w:val="000000"/>
          <w:sz w:val="24"/>
          <w:szCs w:val="24"/>
        </w:rPr>
        <w:t>上海浦东发展银行漕宝支行</w:t>
      </w:r>
    </w:p>
    <w:p w:rsidR="00771672" w:rsidRPr="001D4115" w:rsidRDefault="00771672" w:rsidP="00C622BD">
      <w:pPr>
        <w:spacing w:line="400" w:lineRule="exact"/>
        <w:rPr>
          <w:rFonts w:ascii="宋体" w:cs="宋体"/>
          <w:color w:val="000000"/>
          <w:sz w:val="24"/>
          <w:szCs w:val="24"/>
        </w:rPr>
      </w:pPr>
      <w:r w:rsidRPr="001D4115">
        <w:rPr>
          <w:rFonts w:ascii="宋体" w:hAnsi="宋体" w:cs="宋体" w:hint="eastAsia"/>
          <w:color w:val="000000"/>
          <w:sz w:val="24"/>
          <w:szCs w:val="24"/>
        </w:rPr>
        <w:t>帐</w:t>
      </w:r>
      <w:r w:rsidRPr="001D4115">
        <w:rPr>
          <w:rFonts w:ascii="宋体"/>
          <w:color w:val="000000"/>
          <w:sz w:val="24"/>
          <w:szCs w:val="24"/>
        </w:rPr>
        <w:t> </w:t>
      </w:r>
      <w:r>
        <w:rPr>
          <w:rFonts w:ascii="宋体" w:hAnsi="宋体" w:cs="宋体"/>
          <w:color w:val="000000"/>
          <w:sz w:val="24"/>
          <w:szCs w:val="24"/>
        </w:rPr>
        <w:t xml:space="preserve"> </w:t>
      </w:r>
      <w:r w:rsidRPr="001D4115">
        <w:rPr>
          <w:rFonts w:ascii="宋体" w:hAnsi="宋体" w:cs="宋体"/>
          <w:color w:val="000000"/>
          <w:sz w:val="24"/>
          <w:szCs w:val="24"/>
        </w:rPr>
        <w:t xml:space="preserve"> </w:t>
      </w:r>
      <w:r w:rsidRPr="001D4115">
        <w:rPr>
          <w:rFonts w:ascii="宋体" w:hAnsi="宋体" w:cs="宋体" w:hint="eastAsia"/>
          <w:color w:val="000000"/>
          <w:sz w:val="24"/>
          <w:szCs w:val="24"/>
        </w:rPr>
        <w:t>号：</w:t>
      </w:r>
      <w:r>
        <w:rPr>
          <w:rFonts w:ascii="宋体" w:hAnsi="宋体" w:cs="宋体"/>
          <w:color w:val="000000"/>
          <w:sz w:val="24"/>
          <w:szCs w:val="24"/>
        </w:rPr>
        <w:t>076473-98150154800000162</w:t>
      </w:r>
    </w:p>
    <w:p w:rsidR="00771672" w:rsidRDefault="00771672" w:rsidP="00C622BD">
      <w:pPr>
        <w:spacing w:line="400" w:lineRule="exact"/>
        <w:rPr>
          <w:rFonts w:ascii="宋体"/>
          <w:color w:val="000000"/>
          <w:sz w:val="24"/>
          <w:szCs w:val="24"/>
        </w:rPr>
      </w:pPr>
      <w:r w:rsidRPr="001D4115">
        <w:rPr>
          <w:rFonts w:ascii="宋体" w:cs="宋体"/>
          <w:color w:val="000000"/>
          <w:sz w:val="24"/>
          <w:szCs w:val="24"/>
        </w:rPr>
        <w:t> </w:t>
      </w:r>
    </w:p>
    <w:p w:rsidR="00771672" w:rsidRDefault="00771672" w:rsidP="00C622BD">
      <w:pPr>
        <w:spacing w:line="400" w:lineRule="exact"/>
        <w:rPr>
          <w:rFonts w:ascii="宋体"/>
          <w:b/>
          <w:bCs/>
          <w:color w:val="000000"/>
          <w:sz w:val="24"/>
          <w:szCs w:val="24"/>
        </w:rPr>
      </w:pPr>
    </w:p>
    <w:p w:rsidR="00771672" w:rsidRPr="00221B08" w:rsidRDefault="00771672" w:rsidP="00C622BD">
      <w:pPr>
        <w:spacing w:line="400" w:lineRule="exact"/>
        <w:rPr>
          <w:rFonts w:ascii="宋体"/>
          <w:b/>
          <w:bCs/>
          <w:color w:val="00000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八</w:t>
      </w:r>
      <w:r w:rsidRPr="006722E6">
        <w:rPr>
          <w:rFonts w:ascii="宋体" w:hAnsi="宋体" w:cs="宋体" w:hint="eastAsia"/>
          <w:b/>
          <w:bCs/>
          <w:color w:val="000000"/>
          <w:sz w:val="24"/>
          <w:szCs w:val="24"/>
        </w:rPr>
        <w:t>、</w:t>
      </w:r>
      <w:r w:rsidRPr="00221B08">
        <w:rPr>
          <w:rFonts w:ascii="宋体" w:hAnsi="宋体" w:cs="宋体" w:hint="eastAsia"/>
          <w:b/>
          <w:bCs/>
          <w:color w:val="000000"/>
          <w:sz w:val="24"/>
          <w:szCs w:val="24"/>
        </w:rPr>
        <w:t>联系方式（组委会办公室）</w:t>
      </w:r>
    </w:p>
    <w:p w:rsidR="00771672" w:rsidRPr="00C622BD" w:rsidRDefault="00771672" w:rsidP="00C622BD">
      <w:pPr>
        <w:spacing w:line="400" w:lineRule="exact"/>
        <w:rPr>
          <w:rFonts w:ascii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联系人：孟祥龙</w:t>
      </w:r>
      <w:r>
        <w:rPr>
          <w:rFonts w:ascii="宋体" w:hAnsi="宋体" w:cs="宋体"/>
          <w:color w:val="000000"/>
          <w:sz w:val="24"/>
          <w:szCs w:val="24"/>
        </w:rPr>
        <w:t xml:space="preserve">   64086174    </w:t>
      </w:r>
      <w:r>
        <w:rPr>
          <w:rFonts w:ascii="宋体" w:hAnsi="宋体" w:cs="宋体" w:hint="eastAsia"/>
          <w:color w:val="000000"/>
          <w:sz w:val="24"/>
          <w:szCs w:val="24"/>
        </w:rPr>
        <w:t>魏行健</w:t>
      </w:r>
      <w:r>
        <w:rPr>
          <w:rFonts w:ascii="宋体" w:hAnsi="宋体" w:cs="宋体"/>
          <w:color w:val="000000"/>
          <w:sz w:val="24"/>
          <w:szCs w:val="24"/>
        </w:rPr>
        <w:t xml:space="preserve">  64081535</w:t>
      </w:r>
    </w:p>
    <w:p w:rsidR="00771672" w:rsidRDefault="00771672" w:rsidP="00C622BD">
      <w:pPr>
        <w:spacing w:line="400" w:lineRule="exact"/>
        <w:rPr>
          <w:rFonts w:ascii="宋体"/>
          <w:b/>
          <w:bCs/>
          <w:color w:val="00000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九</w:t>
      </w:r>
      <w:r w:rsidRPr="008C1FB3">
        <w:rPr>
          <w:rFonts w:ascii="宋体" w:hAnsi="宋体" w:cs="宋体" w:hint="eastAsia"/>
          <w:b/>
          <w:bCs/>
          <w:color w:val="000000"/>
          <w:sz w:val="24"/>
          <w:szCs w:val="24"/>
        </w:rPr>
        <w:t>、参会回执</w:t>
      </w:r>
      <w:r>
        <w:rPr>
          <w:rFonts w:ascii="宋体" w:hAnsi="宋体" w:cs="宋体"/>
          <w:b/>
          <w:bCs/>
          <w:color w:val="000000"/>
          <w:sz w:val="24"/>
          <w:szCs w:val="24"/>
        </w:rPr>
        <w:t xml:space="preserve">  </w:t>
      </w:r>
    </w:p>
    <w:p w:rsidR="00771672" w:rsidRDefault="00771672" w:rsidP="00A84D2B">
      <w:pPr>
        <w:spacing w:line="400" w:lineRule="exact"/>
        <w:ind w:firstLineChars="200" w:firstLine="31680"/>
        <w:rPr>
          <w:rFonts w:ascii="宋体"/>
          <w:b/>
          <w:bCs/>
          <w:color w:val="00000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请登录</w:t>
      </w:r>
      <w:hyperlink r:id="rId7" w:history="1">
        <w:r w:rsidRPr="00FA6966">
          <w:rPr>
            <w:rStyle w:val="Hyperlink"/>
            <w:rFonts w:ascii="宋体" w:hAnsi="宋体" w:cs="宋体"/>
            <w:sz w:val="24"/>
            <w:szCs w:val="24"/>
          </w:rPr>
          <w:t>www.fmcsp.org</w:t>
        </w:r>
      </w:hyperlink>
      <w:r w:rsidRPr="00F249BA">
        <w:rPr>
          <w:rFonts w:ascii="宋体" w:hAnsi="宋体" w:cs="宋体" w:hint="eastAsia"/>
          <w:b/>
          <w:bCs/>
          <w:color w:val="000000"/>
          <w:sz w:val="24"/>
          <w:szCs w:val="24"/>
        </w:rPr>
        <w:t>下载</w:t>
      </w:r>
    </w:p>
    <w:p w:rsidR="00771672" w:rsidRPr="00903C9D" w:rsidRDefault="00771672" w:rsidP="00A84D2B">
      <w:pPr>
        <w:spacing w:line="400" w:lineRule="exact"/>
        <w:ind w:firstLineChars="200" w:firstLine="31680"/>
        <w:rPr>
          <w:rFonts w:ascii="宋体"/>
          <w:b/>
          <w:bCs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9"/>
        <w:gridCol w:w="322"/>
        <w:gridCol w:w="227"/>
        <w:gridCol w:w="1573"/>
        <w:gridCol w:w="1023"/>
        <w:gridCol w:w="114"/>
        <w:gridCol w:w="1307"/>
        <w:gridCol w:w="512"/>
        <w:gridCol w:w="2345"/>
      </w:tblGrid>
      <w:tr w:rsidR="00771672">
        <w:trPr>
          <w:trHeight w:val="670"/>
        </w:trPr>
        <w:tc>
          <w:tcPr>
            <w:tcW w:w="8522" w:type="dxa"/>
            <w:gridSpan w:val="9"/>
            <w:vAlign w:val="center"/>
          </w:tcPr>
          <w:p w:rsidR="00771672" w:rsidRPr="00BB26CC" w:rsidRDefault="00771672" w:rsidP="00BB26CC">
            <w:pPr>
              <w:spacing w:line="400" w:lineRule="exact"/>
              <w:jc w:val="center"/>
              <w:rPr>
                <w:rFonts w:ascii="黑体" w:eastAsia="黑体" w:hAnsi="宋体"/>
                <w:b/>
                <w:bCs/>
                <w:color w:val="000000"/>
                <w:sz w:val="32"/>
                <w:szCs w:val="32"/>
              </w:rPr>
            </w:pPr>
            <w:r w:rsidRPr="00BB26CC">
              <w:rPr>
                <w:rFonts w:ascii="黑体" w:eastAsia="黑体" w:hAnsi="宋体" w:cs="黑体" w:hint="eastAsia"/>
                <w:b/>
                <w:bCs/>
                <w:color w:val="000000"/>
                <w:sz w:val="32"/>
                <w:szCs w:val="32"/>
              </w:rPr>
              <w:t>“</w:t>
            </w:r>
            <w:r w:rsidRPr="00BB26CC">
              <w:rPr>
                <w:rFonts w:ascii="黑体" w:eastAsia="黑体" w:hAnsi="宋体" w:cs="黑体"/>
                <w:b/>
                <w:bCs/>
                <w:color w:val="000000"/>
                <w:sz w:val="32"/>
                <w:szCs w:val="32"/>
              </w:rPr>
              <w:t>2014</w:t>
            </w:r>
            <w:r w:rsidRPr="00BB26CC">
              <w:rPr>
                <w:rFonts w:ascii="黑体" w:eastAsia="黑体" w:hAnsi="宋体" w:cs="黑体" w:hint="eastAsia"/>
                <w:b/>
                <w:bCs/>
                <w:color w:val="000000"/>
                <w:sz w:val="32"/>
                <w:szCs w:val="32"/>
              </w:rPr>
              <w:t>功能材料国际会议”参会回执表</w:t>
            </w:r>
          </w:p>
        </w:tc>
      </w:tr>
      <w:tr w:rsidR="00771672">
        <w:trPr>
          <w:trHeight w:val="493"/>
        </w:trPr>
        <w:tc>
          <w:tcPr>
            <w:tcW w:w="1099" w:type="dxa"/>
            <w:vAlign w:val="center"/>
          </w:tcPr>
          <w:p w:rsidR="00771672" w:rsidRPr="00BB26CC" w:rsidRDefault="00771672" w:rsidP="00BB26CC">
            <w:pPr>
              <w:spacing w:line="400" w:lineRule="exact"/>
              <w:rPr>
                <w:rFonts w:ascii="宋体"/>
                <w:color w:val="000000"/>
                <w:sz w:val="24"/>
                <w:szCs w:val="24"/>
              </w:rPr>
            </w:pPr>
            <w:r w:rsidRPr="00BB26CC">
              <w:rPr>
                <w:rFonts w:ascii="宋体" w:hAnsi="宋体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259" w:type="dxa"/>
            <w:gridSpan w:val="5"/>
            <w:vAlign w:val="center"/>
          </w:tcPr>
          <w:p w:rsidR="00771672" w:rsidRPr="00BB26CC" w:rsidRDefault="00771672" w:rsidP="00BB26CC">
            <w:pPr>
              <w:spacing w:line="400" w:lineRule="exac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771672" w:rsidRPr="00BB26CC" w:rsidRDefault="00771672" w:rsidP="00BB26CC">
            <w:pPr>
              <w:spacing w:line="400" w:lineRule="exact"/>
              <w:rPr>
                <w:rFonts w:ascii="宋体"/>
                <w:color w:val="000000"/>
                <w:sz w:val="24"/>
                <w:szCs w:val="24"/>
              </w:rPr>
            </w:pPr>
            <w:r w:rsidRPr="00BB26CC">
              <w:rPr>
                <w:rFonts w:ascii="宋体" w:hAnsi="宋体" w:cs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857" w:type="dxa"/>
            <w:gridSpan w:val="2"/>
            <w:vAlign w:val="center"/>
          </w:tcPr>
          <w:p w:rsidR="00771672" w:rsidRPr="00BB26CC" w:rsidRDefault="00771672" w:rsidP="00BB26CC">
            <w:pPr>
              <w:spacing w:line="400" w:lineRule="exac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771672">
        <w:trPr>
          <w:trHeight w:val="511"/>
        </w:trPr>
        <w:tc>
          <w:tcPr>
            <w:tcW w:w="1099" w:type="dxa"/>
            <w:vAlign w:val="center"/>
          </w:tcPr>
          <w:p w:rsidR="00771672" w:rsidRPr="00BB26CC" w:rsidRDefault="00771672" w:rsidP="00BB26CC">
            <w:pPr>
              <w:spacing w:line="400" w:lineRule="exact"/>
              <w:rPr>
                <w:rFonts w:ascii="宋体"/>
                <w:color w:val="000000"/>
                <w:sz w:val="24"/>
                <w:szCs w:val="24"/>
              </w:rPr>
            </w:pPr>
            <w:r w:rsidRPr="00BB26CC">
              <w:rPr>
                <w:rFonts w:ascii="宋体" w:hAnsi="宋体" w:cs="宋体" w:hint="eastAsia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3259" w:type="dxa"/>
            <w:gridSpan w:val="5"/>
            <w:vAlign w:val="center"/>
          </w:tcPr>
          <w:p w:rsidR="00771672" w:rsidRPr="00BB26CC" w:rsidRDefault="00771672" w:rsidP="00BB26CC">
            <w:pPr>
              <w:spacing w:line="400" w:lineRule="exac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771672" w:rsidRPr="00BB26CC" w:rsidRDefault="00771672" w:rsidP="00BB26CC">
            <w:pPr>
              <w:spacing w:line="400" w:lineRule="exact"/>
              <w:rPr>
                <w:rFonts w:ascii="宋体"/>
                <w:color w:val="000000"/>
                <w:sz w:val="24"/>
                <w:szCs w:val="24"/>
              </w:rPr>
            </w:pPr>
            <w:r w:rsidRPr="00BB26CC">
              <w:rPr>
                <w:rFonts w:ascii="宋体" w:hAnsi="宋体" w:cs="宋体" w:hint="eastAsia"/>
                <w:color w:val="000000"/>
                <w:sz w:val="24"/>
                <w:szCs w:val="24"/>
              </w:rPr>
              <w:t>职务</w:t>
            </w:r>
            <w:r w:rsidRPr="00BB26CC">
              <w:rPr>
                <w:rFonts w:ascii="宋体" w:hAnsi="宋体" w:cs="宋体"/>
                <w:color w:val="000000"/>
                <w:sz w:val="24"/>
                <w:szCs w:val="24"/>
              </w:rPr>
              <w:t>/</w:t>
            </w:r>
            <w:r w:rsidRPr="00BB26CC">
              <w:rPr>
                <w:rFonts w:ascii="宋体" w:hAnsi="宋体" w:cs="宋体" w:hint="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2857" w:type="dxa"/>
            <w:gridSpan w:val="2"/>
            <w:vAlign w:val="center"/>
          </w:tcPr>
          <w:p w:rsidR="00771672" w:rsidRPr="00BB26CC" w:rsidRDefault="00771672" w:rsidP="00BB26CC">
            <w:pPr>
              <w:spacing w:line="400" w:lineRule="exac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771672">
        <w:trPr>
          <w:trHeight w:val="512"/>
        </w:trPr>
        <w:tc>
          <w:tcPr>
            <w:tcW w:w="1099" w:type="dxa"/>
            <w:vAlign w:val="center"/>
          </w:tcPr>
          <w:p w:rsidR="00771672" w:rsidRPr="00BB26CC" w:rsidRDefault="00771672" w:rsidP="00BB26CC">
            <w:pPr>
              <w:spacing w:line="400" w:lineRule="exact"/>
              <w:rPr>
                <w:rFonts w:ascii="宋体"/>
                <w:color w:val="000000"/>
                <w:sz w:val="24"/>
                <w:szCs w:val="24"/>
              </w:rPr>
            </w:pPr>
            <w:r w:rsidRPr="00BB26CC">
              <w:rPr>
                <w:rFonts w:ascii="宋体" w:hAnsi="宋体" w:cs="宋体"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3259" w:type="dxa"/>
            <w:gridSpan w:val="5"/>
            <w:vAlign w:val="center"/>
          </w:tcPr>
          <w:p w:rsidR="00771672" w:rsidRPr="00BB26CC" w:rsidRDefault="00771672" w:rsidP="00BB26CC">
            <w:pPr>
              <w:spacing w:line="400" w:lineRule="exac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771672" w:rsidRPr="00BB26CC" w:rsidRDefault="00771672" w:rsidP="00BB26CC">
            <w:pPr>
              <w:spacing w:line="400" w:lineRule="exact"/>
              <w:rPr>
                <w:rFonts w:ascii="宋体"/>
                <w:color w:val="000000"/>
                <w:sz w:val="24"/>
                <w:szCs w:val="24"/>
              </w:rPr>
            </w:pPr>
            <w:r w:rsidRPr="00BB26CC">
              <w:rPr>
                <w:rFonts w:ascii="宋体" w:hAnsi="宋体" w:cs="宋体" w:hint="eastAsia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2857" w:type="dxa"/>
            <w:gridSpan w:val="2"/>
            <w:vAlign w:val="center"/>
          </w:tcPr>
          <w:p w:rsidR="00771672" w:rsidRPr="00BB26CC" w:rsidRDefault="00771672" w:rsidP="00BB26CC">
            <w:pPr>
              <w:spacing w:line="400" w:lineRule="exac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771672">
        <w:trPr>
          <w:trHeight w:val="511"/>
        </w:trPr>
        <w:tc>
          <w:tcPr>
            <w:tcW w:w="1648" w:type="dxa"/>
            <w:gridSpan w:val="3"/>
            <w:vAlign w:val="center"/>
          </w:tcPr>
          <w:p w:rsidR="00771672" w:rsidRPr="00BB26CC" w:rsidRDefault="00771672" w:rsidP="00BB26CC">
            <w:pPr>
              <w:spacing w:line="400" w:lineRule="exact"/>
              <w:rPr>
                <w:rFonts w:ascii="宋体"/>
                <w:color w:val="000000"/>
                <w:sz w:val="24"/>
                <w:szCs w:val="24"/>
              </w:rPr>
            </w:pPr>
            <w:r w:rsidRPr="00BB26CC">
              <w:rPr>
                <w:rFonts w:ascii="宋体" w:hAnsi="宋体" w:cs="宋体" w:hint="eastAsia"/>
                <w:color w:val="000000"/>
                <w:sz w:val="24"/>
                <w:szCs w:val="24"/>
              </w:rPr>
              <w:t>参会人数</w:t>
            </w:r>
          </w:p>
        </w:tc>
        <w:tc>
          <w:tcPr>
            <w:tcW w:w="6874" w:type="dxa"/>
            <w:gridSpan w:val="6"/>
            <w:vAlign w:val="center"/>
          </w:tcPr>
          <w:p w:rsidR="00771672" w:rsidRPr="00BB26CC" w:rsidRDefault="00771672" w:rsidP="00BB26CC">
            <w:pPr>
              <w:spacing w:line="400" w:lineRule="exac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771672">
        <w:trPr>
          <w:trHeight w:val="512"/>
        </w:trPr>
        <w:tc>
          <w:tcPr>
            <w:tcW w:w="8522" w:type="dxa"/>
            <w:gridSpan w:val="9"/>
            <w:vAlign w:val="center"/>
          </w:tcPr>
          <w:p w:rsidR="00771672" w:rsidRPr="00BB26CC" w:rsidRDefault="00771672" w:rsidP="00BB26CC">
            <w:pPr>
              <w:spacing w:line="400" w:lineRule="exact"/>
              <w:rPr>
                <w:rFonts w:ascii="宋体"/>
                <w:color w:val="000000"/>
                <w:sz w:val="24"/>
                <w:szCs w:val="24"/>
              </w:rPr>
            </w:pPr>
            <w:r w:rsidRPr="00BB26CC">
              <w:rPr>
                <w:rFonts w:ascii="宋体" w:hAnsi="宋体" w:cs="宋体" w:hint="eastAsia"/>
                <w:color w:val="000000"/>
                <w:sz w:val="24"/>
                <w:szCs w:val="24"/>
              </w:rPr>
              <w:t>是否申请报告交流</w:t>
            </w:r>
            <w:r w:rsidRPr="00BB26CC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                  </w:t>
            </w:r>
            <w:r w:rsidRPr="00BB26CC">
              <w:rPr>
                <w:rFonts w:ascii="宋体" w:hAnsi="宋体" w:cs="宋体" w:hint="eastAsia"/>
                <w:color w:val="000000"/>
                <w:sz w:val="24"/>
                <w:szCs w:val="24"/>
              </w:rPr>
              <w:t>□</w:t>
            </w:r>
            <w:r w:rsidRPr="00BB26CC"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 w:rsidRPr="00BB26CC">
              <w:rPr>
                <w:rFonts w:ascii="宋体" w:hAnsi="宋体" w:cs="宋体" w:hint="eastAsia"/>
                <w:color w:val="000000"/>
                <w:sz w:val="24"/>
                <w:szCs w:val="24"/>
              </w:rPr>
              <w:t>是</w:t>
            </w:r>
            <w:r w:rsidRPr="00BB26CC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  </w:t>
            </w:r>
            <w:r w:rsidRPr="00BB26CC">
              <w:rPr>
                <w:rFonts w:ascii="宋体" w:hAnsi="宋体" w:cs="宋体" w:hint="eastAsia"/>
                <w:color w:val="000000"/>
                <w:sz w:val="24"/>
                <w:szCs w:val="24"/>
              </w:rPr>
              <w:t>□</w:t>
            </w:r>
            <w:r w:rsidRPr="00BB26CC"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 w:rsidRPr="00BB26CC">
              <w:rPr>
                <w:rFonts w:ascii="宋体" w:hAnsi="宋体" w:cs="宋体" w:hint="eastAsia"/>
                <w:color w:val="000000"/>
                <w:sz w:val="24"/>
                <w:szCs w:val="24"/>
              </w:rPr>
              <w:t>否</w:t>
            </w:r>
          </w:p>
        </w:tc>
      </w:tr>
      <w:tr w:rsidR="00771672">
        <w:trPr>
          <w:trHeight w:val="511"/>
        </w:trPr>
        <w:tc>
          <w:tcPr>
            <w:tcW w:w="8522" w:type="dxa"/>
            <w:gridSpan w:val="9"/>
            <w:vAlign w:val="center"/>
          </w:tcPr>
          <w:p w:rsidR="00771672" w:rsidRPr="00BB26CC" w:rsidRDefault="00771672" w:rsidP="00BB26CC">
            <w:pPr>
              <w:spacing w:line="400" w:lineRule="exact"/>
              <w:rPr>
                <w:rFonts w:ascii="宋体"/>
                <w:color w:val="000000"/>
                <w:sz w:val="24"/>
                <w:szCs w:val="24"/>
              </w:rPr>
            </w:pPr>
            <w:r w:rsidRPr="00BB26CC">
              <w:rPr>
                <w:rFonts w:ascii="宋体" w:hAnsi="宋体" w:cs="宋体" w:hint="eastAsia"/>
                <w:color w:val="000000"/>
                <w:sz w:val="24"/>
                <w:szCs w:val="24"/>
              </w:rPr>
              <w:t>是否出席</w:t>
            </w:r>
            <w:r w:rsidRPr="00BB26CC">
              <w:rPr>
                <w:rFonts w:ascii="宋体" w:hAnsi="宋体" w:cs="宋体"/>
                <w:color w:val="000000"/>
                <w:sz w:val="24"/>
                <w:szCs w:val="24"/>
              </w:rPr>
              <w:t>9</w:t>
            </w:r>
            <w:r w:rsidRPr="00BB26CC">
              <w:rPr>
                <w:rFonts w:ascii="宋体" w:hAnsi="宋体" w:cs="宋体" w:hint="eastAsia"/>
                <w:color w:val="000000"/>
                <w:sz w:val="24"/>
                <w:szCs w:val="24"/>
              </w:rPr>
              <w:t>月</w:t>
            </w:r>
            <w:r w:rsidRPr="00BB26CC">
              <w:rPr>
                <w:rFonts w:ascii="宋体" w:hAnsi="宋体" w:cs="宋体"/>
                <w:color w:val="000000"/>
                <w:sz w:val="24"/>
                <w:szCs w:val="24"/>
              </w:rPr>
              <w:t>24</w:t>
            </w:r>
            <w:r w:rsidRPr="00BB26CC">
              <w:rPr>
                <w:rFonts w:ascii="宋体" w:hAnsi="宋体" w:cs="宋体" w:hint="eastAsia"/>
                <w:color w:val="000000"/>
                <w:sz w:val="24"/>
                <w:szCs w:val="24"/>
              </w:rPr>
              <w:t>日下午编、审专家年会</w:t>
            </w:r>
            <w:r w:rsidRPr="00BB26CC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</w:t>
            </w:r>
            <w:r w:rsidRPr="00BB26CC">
              <w:rPr>
                <w:rFonts w:ascii="宋体" w:hAnsi="宋体" w:cs="宋体" w:hint="eastAsia"/>
                <w:color w:val="000000"/>
                <w:sz w:val="24"/>
                <w:szCs w:val="24"/>
              </w:rPr>
              <w:t>□</w:t>
            </w:r>
            <w:r w:rsidRPr="00BB26CC"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 w:rsidRPr="00BB26CC">
              <w:rPr>
                <w:rFonts w:ascii="宋体" w:hAnsi="宋体" w:cs="宋体" w:hint="eastAsia"/>
                <w:color w:val="000000"/>
                <w:sz w:val="24"/>
                <w:szCs w:val="24"/>
              </w:rPr>
              <w:t>是</w:t>
            </w:r>
            <w:r w:rsidRPr="00BB26CC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  </w:t>
            </w:r>
            <w:r w:rsidRPr="00BB26CC">
              <w:rPr>
                <w:rFonts w:ascii="宋体" w:hAnsi="宋体" w:cs="宋体" w:hint="eastAsia"/>
                <w:color w:val="000000"/>
                <w:sz w:val="24"/>
                <w:szCs w:val="24"/>
              </w:rPr>
              <w:t>□</w:t>
            </w:r>
            <w:r w:rsidRPr="00BB26CC"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 w:rsidRPr="00BB26CC">
              <w:rPr>
                <w:rFonts w:ascii="宋体" w:hAnsi="宋体" w:cs="宋体" w:hint="eastAsia"/>
                <w:color w:val="000000"/>
                <w:sz w:val="24"/>
                <w:szCs w:val="24"/>
              </w:rPr>
              <w:t>否</w:t>
            </w:r>
          </w:p>
        </w:tc>
      </w:tr>
      <w:tr w:rsidR="00771672">
        <w:trPr>
          <w:trHeight w:val="512"/>
        </w:trPr>
        <w:tc>
          <w:tcPr>
            <w:tcW w:w="8522" w:type="dxa"/>
            <w:gridSpan w:val="9"/>
            <w:vAlign w:val="center"/>
          </w:tcPr>
          <w:p w:rsidR="00771672" w:rsidRPr="00BB26CC" w:rsidRDefault="00771672" w:rsidP="00BB26CC">
            <w:pPr>
              <w:spacing w:line="400" w:lineRule="exact"/>
              <w:rPr>
                <w:rFonts w:ascii="宋体"/>
                <w:color w:val="000000"/>
                <w:sz w:val="24"/>
                <w:szCs w:val="24"/>
              </w:rPr>
            </w:pPr>
            <w:r w:rsidRPr="00BB26CC">
              <w:rPr>
                <w:rFonts w:ascii="宋体" w:hAnsi="宋体" w:cs="宋体" w:hint="eastAsia"/>
                <w:color w:val="000000"/>
                <w:sz w:val="24"/>
                <w:szCs w:val="24"/>
              </w:rPr>
              <w:t>是否投稿</w:t>
            </w:r>
            <w:r w:rsidRPr="00BB26CC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                          </w:t>
            </w:r>
            <w:r w:rsidRPr="00BB26CC">
              <w:rPr>
                <w:rFonts w:ascii="宋体" w:hAnsi="宋体" w:cs="宋体" w:hint="eastAsia"/>
                <w:color w:val="000000"/>
                <w:sz w:val="24"/>
                <w:szCs w:val="24"/>
              </w:rPr>
              <w:t>□</w:t>
            </w:r>
            <w:r w:rsidRPr="00BB26CC"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 w:rsidRPr="00BB26CC">
              <w:rPr>
                <w:rFonts w:ascii="宋体" w:hAnsi="宋体" w:cs="宋体" w:hint="eastAsia"/>
                <w:color w:val="000000"/>
                <w:sz w:val="24"/>
                <w:szCs w:val="24"/>
              </w:rPr>
              <w:t>是</w:t>
            </w:r>
            <w:r w:rsidRPr="00BB26CC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  </w:t>
            </w:r>
            <w:r w:rsidRPr="00BB26CC">
              <w:rPr>
                <w:rFonts w:ascii="宋体" w:hAnsi="宋体" w:cs="宋体" w:hint="eastAsia"/>
                <w:color w:val="000000"/>
                <w:sz w:val="24"/>
                <w:szCs w:val="24"/>
              </w:rPr>
              <w:t>□</w:t>
            </w:r>
            <w:r w:rsidRPr="00BB26CC"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 w:rsidRPr="00BB26CC">
              <w:rPr>
                <w:rFonts w:ascii="宋体" w:hAnsi="宋体" w:cs="宋体" w:hint="eastAsia"/>
                <w:color w:val="000000"/>
                <w:sz w:val="24"/>
                <w:szCs w:val="24"/>
              </w:rPr>
              <w:t>否</w:t>
            </w:r>
          </w:p>
        </w:tc>
      </w:tr>
      <w:tr w:rsidR="00771672">
        <w:trPr>
          <w:trHeight w:val="530"/>
        </w:trPr>
        <w:tc>
          <w:tcPr>
            <w:tcW w:w="8522" w:type="dxa"/>
            <w:gridSpan w:val="9"/>
            <w:vAlign w:val="center"/>
          </w:tcPr>
          <w:p w:rsidR="00771672" w:rsidRPr="00BB26CC" w:rsidRDefault="00771672" w:rsidP="00BB26CC">
            <w:pPr>
              <w:spacing w:line="400" w:lineRule="exact"/>
              <w:rPr>
                <w:rFonts w:ascii="宋体"/>
                <w:color w:val="000000"/>
                <w:sz w:val="24"/>
                <w:szCs w:val="24"/>
              </w:rPr>
            </w:pPr>
            <w:r w:rsidRPr="00BB26CC">
              <w:rPr>
                <w:rFonts w:ascii="宋体" w:hAnsi="宋体" w:cs="宋体" w:hint="eastAsia"/>
                <w:color w:val="000000"/>
                <w:sz w:val="24"/>
                <w:szCs w:val="24"/>
              </w:rPr>
              <w:t>是否申请墙报交流</w:t>
            </w:r>
            <w:r w:rsidRPr="00BB26CC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                  </w:t>
            </w:r>
            <w:r w:rsidRPr="00BB26CC">
              <w:rPr>
                <w:rFonts w:ascii="宋体" w:hAnsi="宋体" w:cs="宋体" w:hint="eastAsia"/>
                <w:color w:val="000000"/>
                <w:sz w:val="24"/>
                <w:szCs w:val="24"/>
              </w:rPr>
              <w:t>□</w:t>
            </w:r>
            <w:r w:rsidRPr="00BB26CC"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 w:rsidRPr="00BB26CC">
              <w:rPr>
                <w:rFonts w:ascii="宋体" w:hAnsi="宋体" w:cs="宋体" w:hint="eastAsia"/>
                <w:color w:val="000000"/>
                <w:sz w:val="24"/>
                <w:szCs w:val="24"/>
              </w:rPr>
              <w:t>是</w:t>
            </w:r>
            <w:r w:rsidRPr="00BB26CC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  </w:t>
            </w:r>
            <w:r w:rsidRPr="00BB26CC">
              <w:rPr>
                <w:rFonts w:ascii="宋体" w:hAnsi="宋体" w:cs="宋体" w:hint="eastAsia"/>
                <w:color w:val="000000"/>
                <w:sz w:val="24"/>
                <w:szCs w:val="24"/>
              </w:rPr>
              <w:t>□</w:t>
            </w:r>
            <w:r w:rsidRPr="00BB26CC"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 w:rsidRPr="00BB26CC">
              <w:rPr>
                <w:rFonts w:ascii="宋体" w:hAnsi="宋体" w:cs="宋体" w:hint="eastAsia"/>
                <w:color w:val="000000"/>
                <w:sz w:val="24"/>
                <w:szCs w:val="24"/>
              </w:rPr>
              <w:t>否</w:t>
            </w:r>
          </w:p>
        </w:tc>
      </w:tr>
      <w:tr w:rsidR="00771672">
        <w:trPr>
          <w:trHeight w:val="1477"/>
        </w:trPr>
        <w:tc>
          <w:tcPr>
            <w:tcW w:w="8522" w:type="dxa"/>
            <w:gridSpan w:val="9"/>
            <w:vAlign w:val="center"/>
          </w:tcPr>
          <w:p w:rsidR="00771672" w:rsidRPr="00BB26CC" w:rsidRDefault="00771672" w:rsidP="00BB26CC">
            <w:pPr>
              <w:spacing w:line="400" w:lineRule="exact"/>
              <w:rPr>
                <w:rFonts w:ascii="宋体"/>
                <w:color w:val="000000"/>
                <w:sz w:val="24"/>
                <w:szCs w:val="24"/>
              </w:rPr>
            </w:pPr>
            <w:r w:rsidRPr="00BB26CC">
              <w:rPr>
                <w:rFonts w:ascii="宋体" w:hAnsi="宋体" w:cs="宋体" w:hint="eastAsia"/>
                <w:color w:val="000000"/>
                <w:sz w:val="24"/>
                <w:szCs w:val="24"/>
              </w:rPr>
              <w:t>意向参与主题论坛（可多选）</w:t>
            </w:r>
          </w:p>
          <w:p w:rsidR="00771672" w:rsidRPr="00BB26CC" w:rsidRDefault="00771672" w:rsidP="00BB26CC">
            <w:pPr>
              <w:spacing w:line="400" w:lineRule="exact"/>
              <w:rPr>
                <w:rFonts w:ascii="宋体"/>
                <w:color w:val="000000"/>
                <w:sz w:val="24"/>
                <w:szCs w:val="24"/>
              </w:rPr>
            </w:pPr>
            <w:r w:rsidRPr="00BB26CC">
              <w:rPr>
                <w:rFonts w:ascii="宋体" w:hAnsi="宋体" w:cs="宋体" w:hint="eastAsia"/>
                <w:color w:val="000000"/>
                <w:sz w:val="24"/>
                <w:szCs w:val="24"/>
              </w:rPr>
              <w:t>□</w:t>
            </w:r>
            <w:r w:rsidRPr="00BB26CC"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 w:rsidRPr="00BB26CC">
              <w:rPr>
                <w:rFonts w:ascii="宋体" w:hAnsi="宋体" w:cs="宋体" w:hint="eastAsia"/>
                <w:color w:val="000000"/>
                <w:sz w:val="24"/>
                <w:szCs w:val="24"/>
              </w:rPr>
              <w:t>纳米及复合功能材料</w:t>
            </w:r>
            <w:r w:rsidRPr="00BB26CC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             </w:t>
            </w:r>
            <w:r w:rsidRPr="00BB26CC">
              <w:rPr>
                <w:rFonts w:ascii="宋体" w:hAnsi="宋体" w:cs="宋体" w:hint="eastAsia"/>
                <w:color w:val="000000"/>
                <w:sz w:val="24"/>
                <w:szCs w:val="24"/>
              </w:rPr>
              <w:t>□</w:t>
            </w:r>
            <w:r w:rsidRPr="00BB26CC"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 w:rsidRPr="00BB26CC">
              <w:rPr>
                <w:rFonts w:ascii="宋体" w:hAnsi="宋体" w:cs="宋体" w:hint="eastAsia"/>
                <w:color w:val="000000"/>
                <w:sz w:val="24"/>
                <w:szCs w:val="24"/>
              </w:rPr>
              <w:t>金属功能材料</w:t>
            </w:r>
          </w:p>
          <w:p w:rsidR="00771672" w:rsidRPr="00BB26CC" w:rsidRDefault="00771672" w:rsidP="00BB26CC">
            <w:pPr>
              <w:spacing w:line="400" w:lineRule="exact"/>
              <w:rPr>
                <w:rFonts w:ascii="宋体"/>
                <w:color w:val="000000"/>
                <w:sz w:val="24"/>
                <w:szCs w:val="24"/>
              </w:rPr>
            </w:pPr>
            <w:r w:rsidRPr="00BB26CC">
              <w:rPr>
                <w:rFonts w:ascii="宋体" w:hAnsi="宋体" w:cs="宋体" w:hint="eastAsia"/>
                <w:color w:val="000000"/>
                <w:sz w:val="24"/>
                <w:szCs w:val="24"/>
              </w:rPr>
              <w:t>□</w:t>
            </w:r>
            <w:r w:rsidRPr="00BB26CC"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 w:rsidRPr="00BB26CC">
              <w:rPr>
                <w:rFonts w:ascii="宋体" w:hAnsi="宋体" w:cs="宋体" w:hint="eastAsia"/>
                <w:color w:val="000000"/>
                <w:sz w:val="24"/>
                <w:szCs w:val="24"/>
              </w:rPr>
              <w:t>稀土功能材料</w:t>
            </w:r>
            <w:r w:rsidRPr="00BB26CC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                   </w:t>
            </w:r>
            <w:r w:rsidRPr="00BB26CC">
              <w:rPr>
                <w:rFonts w:ascii="宋体" w:hAnsi="宋体" w:cs="宋体" w:hint="eastAsia"/>
                <w:color w:val="000000"/>
                <w:sz w:val="24"/>
                <w:szCs w:val="24"/>
              </w:rPr>
              <w:t>□</w:t>
            </w:r>
            <w:r w:rsidRPr="00BB26CC"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 w:rsidRPr="00BB26CC">
              <w:rPr>
                <w:rFonts w:ascii="宋体" w:hAnsi="宋体" w:cs="宋体" w:hint="eastAsia"/>
                <w:color w:val="000000"/>
                <w:sz w:val="24"/>
                <w:szCs w:val="24"/>
              </w:rPr>
              <w:t>能源功能材料</w:t>
            </w:r>
          </w:p>
          <w:p w:rsidR="00771672" w:rsidRPr="00BB26CC" w:rsidRDefault="00771672" w:rsidP="00BB26CC">
            <w:pPr>
              <w:spacing w:line="400" w:lineRule="exact"/>
              <w:rPr>
                <w:rFonts w:ascii="宋体"/>
                <w:color w:val="000000"/>
                <w:sz w:val="24"/>
                <w:szCs w:val="24"/>
              </w:rPr>
            </w:pPr>
            <w:r w:rsidRPr="00BB26CC">
              <w:rPr>
                <w:rFonts w:ascii="宋体" w:hAnsi="宋体" w:cs="宋体" w:hint="eastAsia"/>
                <w:color w:val="000000"/>
                <w:sz w:val="24"/>
                <w:szCs w:val="24"/>
              </w:rPr>
              <w:t>□</w:t>
            </w:r>
            <w:r w:rsidRPr="00BB26CC"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 w:rsidRPr="00BB26CC">
              <w:rPr>
                <w:rFonts w:ascii="宋体" w:hAnsi="宋体" w:cs="宋体" w:hint="eastAsia"/>
                <w:color w:val="000000"/>
                <w:sz w:val="24"/>
                <w:szCs w:val="24"/>
              </w:rPr>
              <w:t>薄膜及功能高分子材料</w:t>
            </w:r>
            <w:r w:rsidRPr="00BB26CC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           </w:t>
            </w:r>
            <w:r w:rsidRPr="00BB26CC">
              <w:rPr>
                <w:rFonts w:ascii="宋体" w:hAnsi="宋体" w:cs="宋体" w:hint="eastAsia"/>
                <w:color w:val="000000"/>
                <w:sz w:val="24"/>
                <w:szCs w:val="24"/>
              </w:rPr>
              <w:t>□</w:t>
            </w:r>
            <w:r w:rsidRPr="00BB26CC"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 w:rsidRPr="00BB26CC">
              <w:rPr>
                <w:rFonts w:ascii="宋体" w:hAnsi="宋体" w:cs="宋体" w:hint="eastAsia"/>
                <w:color w:val="000000"/>
                <w:sz w:val="24"/>
                <w:szCs w:val="24"/>
              </w:rPr>
              <w:t>生物及医学功能材料</w:t>
            </w:r>
            <w:r w:rsidRPr="00BB26CC"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1672">
        <w:trPr>
          <w:trHeight w:val="416"/>
        </w:trPr>
        <w:tc>
          <w:tcPr>
            <w:tcW w:w="3221" w:type="dxa"/>
            <w:gridSpan w:val="4"/>
            <w:vAlign w:val="center"/>
          </w:tcPr>
          <w:p w:rsidR="00771672" w:rsidRPr="00BB26CC" w:rsidRDefault="00771672" w:rsidP="00BB26CC">
            <w:pPr>
              <w:spacing w:line="400" w:lineRule="exact"/>
              <w:rPr>
                <w:rFonts w:ascii="宋体"/>
                <w:color w:val="000000"/>
                <w:sz w:val="24"/>
                <w:szCs w:val="24"/>
              </w:rPr>
            </w:pPr>
            <w:r w:rsidRPr="00BB26CC">
              <w:rPr>
                <w:rFonts w:ascii="宋体" w:hAnsi="宋体" w:cs="宋体" w:hint="eastAsia"/>
                <w:color w:val="000000"/>
                <w:sz w:val="24"/>
                <w:szCs w:val="24"/>
              </w:rPr>
              <w:t>注册费发票抬头</w:t>
            </w:r>
            <w:r w:rsidRPr="00BB26CC">
              <w:rPr>
                <w:rFonts w:ascii="宋体" w:hAnsi="宋体" w:cs="宋体"/>
                <w:color w:val="000000"/>
                <w:sz w:val="24"/>
                <w:szCs w:val="24"/>
              </w:rPr>
              <w:t>/</w:t>
            </w:r>
            <w:r w:rsidRPr="00BB26CC">
              <w:rPr>
                <w:rFonts w:ascii="宋体" w:hAnsi="宋体" w:cs="宋体" w:hint="eastAsia"/>
                <w:color w:val="000000"/>
                <w:sz w:val="24"/>
                <w:szCs w:val="24"/>
              </w:rPr>
              <w:t>开票类型</w:t>
            </w:r>
          </w:p>
        </w:tc>
        <w:tc>
          <w:tcPr>
            <w:tcW w:w="5301" w:type="dxa"/>
            <w:gridSpan w:val="5"/>
            <w:vAlign w:val="center"/>
          </w:tcPr>
          <w:p w:rsidR="00771672" w:rsidRPr="00BB26CC" w:rsidRDefault="00771672" w:rsidP="00BB26CC">
            <w:pPr>
              <w:spacing w:line="400" w:lineRule="exac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771672">
        <w:trPr>
          <w:trHeight w:val="430"/>
        </w:trPr>
        <w:tc>
          <w:tcPr>
            <w:tcW w:w="8522" w:type="dxa"/>
            <w:gridSpan w:val="9"/>
          </w:tcPr>
          <w:p w:rsidR="00771672" w:rsidRPr="00BB26CC" w:rsidRDefault="00771672" w:rsidP="00BB26CC">
            <w:pPr>
              <w:spacing w:line="40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 w:rsidRPr="00BB26CC">
              <w:rPr>
                <w:rFonts w:ascii="黑体" w:eastAsia="黑体" w:hAnsi="宋体" w:cs="黑体" w:hint="eastAsia"/>
                <w:b/>
                <w:bCs/>
                <w:color w:val="000000"/>
                <w:sz w:val="32"/>
                <w:szCs w:val="32"/>
              </w:rPr>
              <w:t>住宿信息</w:t>
            </w:r>
          </w:p>
        </w:tc>
      </w:tr>
      <w:tr w:rsidR="00771672">
        <w:trPr>
          <w:trHeight w:val="564"/>
        </w:trPr>
        <w:tc>
          <w:tcPr>
            <w:tcW w:w="1421" w:type="dxa"/>
            <w:gridSpan w:val="2"/>
          </w:tcPr>
          <w:p w:rsidR="00771672" w:rsidRPr="00BB26CC" w:rsidRDefault="00771672" w:rsidP="00BB26CC">
            <w:pPr>
              <w:spacing w:line="400" w:lineRule="exact"/>
              <w:rPr>
                <w:rFonts w:hAnsi="宋体"/>
                <w:color w:val="000000"/>
                <w:sz w:val="24"/>
                <w:szCs w:val="24"/>
              </w:rPr>
            </w:pPr>
            <w:r w:rsidRPr="00BB26CC">
              <w:rPr>
                <w:rFonts w:hAnsi="宋体" w:cs="宋体" w:hint="eastAsia"/>
                <w:color w:val="000000"/>
                <w:sz w:val="24"/>
                <w:szCs w:val="24"/>
              </w:rPr>
              <w:t>入住日期</w:t>
            </w:r>
          </w:p>
        </w:tc>
        <w:tc>
          <w:tcPr>
            <w:tcW w:w="2823" w:type="dxa"/>
            <w:gridSpan w:val="3"/>
          </w:tcPr>
          <w:p w:rsidR="00771672" w:rsidRPr="00BB26CC" w:rsidRDefault="00771672" w:rsidP="00BB26CC">
            <w:pPr>
              <w:spacing w:line="400" w:lineRule="exact"/>
              <w:rPr>
                <w:rFonts w:hAnsi="宋体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gridSpan w:val="3"/>
          </w:tcPr>
          <w:p w:rsidR="00771672" w:rsidRPr="00BB26CC" w:rsidRDefault="00771672" w:rsidP="00BB26CC">
            <w:pPr>
              <w:spacing w:line="400" w:lineRule="exact"/>
              <w:rPr>
                <w:rFonts w:hAnsi="宋体"/>
                <w:color w:val="000000"/>
                <w:sz w:val="24"/>
                <w:szCs w:val="24"/>
              </w:rPr>
            </w:pPr>
            <w:r w:rsidRPr="00BB26CC">
              <w:rPr>
                <w:rFonts w:hAnsi="宋体" w:cs="宋体" w:hint="eastAsia"/>
                <w:color w:val="000000"/>
                <w:sz w:val="24"/>
                <w:szCs w:val="24"/>
              </w:rPr>
              <w:t>退房日期</w:t>
            </w:r>
          </w:p>
        </w:tc>
        <w:tc>
          <w:tcPr>
            <w:tcW w:w="2345" w:type="dxa"/>
          </w:tcPr>
          <w:p w:rsidR="00771672" w:rsidRPr="00BB26CC" w:rsidRDefault="00771672" w:rsidP="00BB26CC">
            <w:pPr>
              <w:spacing w:line="400" w:lineRule="exact"/>
              <w:rPr>
                <w:rFonts w:hAnsi="宋体"/>
                <w:color w:val="000000"/>
                <w:sz w:val="24"/>
                <w:szCs w:val="24"/>
              </w:rPr>
            </w:pPr>
          </w:p>
        </w:tc>
      </w:tr>
      <w:tr w:rsidR="00771672" w:rsidRPr="00405750">
        <w:trPr>
          <w:trHeight w:val="558"/>
        </w:trPr>
        <w:tc>
          <w:tcPr>
            <w:tcW w:w="1421" w:type="dxa"/>
            <w:gridSpan w:val="2"/>
          </w:tcPr>
          <w:p w:rsidR="00771672" w:rsidRPr="00BB26CC" w:rsidRDefault="00771672" w:rsidP="00BB26CC">
            <w:pPr>
              <w:spacing w:line="400" w:lineRule="exact"/>
              <w:rPr>
                <w:rFonts w:hAnsi="宋体"/>
                <w:color w:val="000000"/>
                <w:sz w:val="24"/>
                <w:szCs w:val="24"/>
              </w:rPr>
            </w:pPr>
            <w:r w:rsidRPr="00BB26CC">
              <w:rPr>
                <w:rFonts w:hAnsi="宋体" w:cs="宋体" w:hint="eastAsia"/>
                <w:color w:val="000000"/>
                <w:sz w:val="24"/>
                <w:szCs w:val="24"/>
              </w:rPr>
              <w:t>住宿要求</w:t>
            </w:r>
          </w:p>
        </w:tc>
        <w:tc>
          <w:tcPr>
            <w:tcW w:w="7101" w:type="dxa"/>
            <w:gridSpan w:val="7"/>
          </w:tcPr>
          <w:p w:rsidR="00771672" w:rsidRPr="00BB26CC" w:rsidRDefault="00771672" w:rsidP="00BB26CC">
            <w:pPr>
              <w:spacing w:line="400" w:lineRule="exact"/>
              <w:rPr>
                <w:rFonts w:hAnsi="宋体"/>
                <w:color w:val="000000"/>
                <w:sz w:val="24"/>
                <w:szCs w:val="24"/>
              </w:rPr>
            </w:pPr>
            <w:r w:rsidRPr="00BB26CC">
              <w:rPr>
                <w:rFonts w:ascii="宋体" w:hAnsi="宋体" w:cs="宋体" w:hint="eastAsia"/>
                <w:color w:val="000000"/>
                <w:sz w:val="24"/>
                <w:szCs w:val="24"/>
              </w:rPr>
              <w:t>□</w:t>
            </w:r>
            <w:r w:rsidRPr="00BB26CC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Pr="00BB26CC">
              <w:rPr>
                <w:rFonts w:ascii="宋体" w:hAnsi="宋体" w:cs="宋体" w:hint="eastAsia"/>
                <w:color w:val="000000"/>
                <w:sz w:val="24"/>
                <w:szCs w:val="24"/>
              </w:rPr>
              <w:t>单住</w:t>
            </w:r>
            <w:r w:rsidRPr="00BB26CC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      </w:t>
            </w:r>
            <w:r w:rsidRPr="00BB26CC">
              <w:rPr>
                <w:rFonts w:ascii="宋体" w:hAnsi="宋体" w:cs="宋体" w:hint="eastAsia"/>
                <w:color w:val="000000"/>
                <w:sz w:val="24"/>
                <w:szCs w:val="24"/>
              </w:rPr>
              <w:t>□</w:t>
            </w:r>
            <w:r w:rsidRPr="00BB26CC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Pr="00BB26CC">
              <w:rPr>
                <w:rFonts w:ascii="宋体" w:hAnsi="宋体" w:cs="宋体" w:hint="eastAsia"/>
                <w:color w:val="000000"/>
                <w:sz w:val="24"/>
                <w:szCs w:val="24"/>
              </w:rPr>
              <w:t>合住</w:t>
            </w:r>
            <w:r w:rsidRPr="00BB26CC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       </w:t>
            </w:r>
            <w:r w:rsidRPr="00BB26CC">
              <w:rPr>
                <w:rFonts w:ascii="宋体" w:hAnsi="宋体" w:cs="宋体" w:hint="eastAsia"/>
                <w:color w:val="000000"/>
                <w:sz w:val="24"/>
                <w:szCs w:val="24"/>
              </w:rPr>
              <w:t>□自行安排</w:t>
            </w:r>
          </w:p>
        </w:tc>
      </w:tr>
    </w:tbl>
    <w:p w:rsidR="00771672" w:rsidRPr="00A84D2B" w:rsidRDefault="00771672" w:rsidP="00771672">
      <w:pPr>
        <w:spacing w:line="400" w:lineRule="exact"/>
        <w:ind w:firstLineChars="2600" w:firstLine="31680"/>
        <w:rPr>
          <w:rFonts w:ascii="宋体"/>
          <w:color w:val="000000"/>
          <w:sz w:val="24"/>
          <w:szCs w:val="24"/>
        </w:rPr>
      </w:pPr>
    </w:p>
    <w:sectPr w:rsidR="00771672" w:rsidRPr="00A84D2B" w:rsidSect="00D536F0">
      <w:headerReference w:type="default" r:id="rId8"/>
      <w:footerReference w:type="default" r:id="rId9"/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672" w:rsidRDefault="00771672" w:rsidP="004A0340">
      <w:r>
        <w:separator/>
      </w:r>
    </w:p>
  </w:endnote>
  <w:endnote w:type="continuationSeparator" w:id="0">
    <w:p w:rsidR="00771672" w:rsidRDefault="00771672" w:rsidP="004A0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672" w:rsidRDefault="007716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672" w:rsidRDefault="00771672" w:rsidP="004A0340">
      <w:r>
        <w:separator/>
      </w:r>
    </w:p>
  </w:footnote>
  <w:footnote w:type="continuationSeparator" w:id="0">
    <w:p w:rsidR="00771672" w:rsidRDefault="00771672" w:rsidP="004A03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672" w:rsidRDefault="00771672" w:rsidP="004E48D1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B7221"/>
    <w:multiLevelType w:val="hybridMultilevel"/>
    <w:tmpl w:val="05804FB4"/>
    <w:lvl w:ilvl="0" w:tplc="A282DFCA">
      <w:start w:val="8"/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340"/>
    <w:rsid w:val="00000EC2"/>
    <w:rsid w:val="000014FE"/>
    <w:rsid w:val="00003C96"/>
    <w:rsid w:val="000058A0"/>
    <w:rsid w:val="000067AA"/>
    <w:rsid w:val="000115A3"/>
    <w:rsid w:val="000120EB"/>
    <w:rsid w:val="0001236C"/>
    <w:rsid w:val="000126B0"/>
    <w:rsid w:val="00012921"/>
    <w:rsid w:val="00014FDB"/>
    <w:rsid w:val="00015BDF"/>
    <w:rsid w:val="000219D5"/>
    <w:rsid w:val="0002266F"/>
    <w:rsid w:val="00023C51"/>
    <w:rsid w:val="0002455C"/>
    <w:rsid w:val="000250F6"/>
    <w:rsid w:val="0002567E"/>
    <w:rsid w:val="00025804"/>
    <w:rsid w:val="00025B6A"/>
    <w:rsid w:val="00032EE3"/>
    <w:rsid w:val="00032FF8"/>
    <w:rsid w:val="00033A71"/>
    <w:rsid w:val="00033A92"/>
    <w:rsid w:val="00034114"/>
    <w:rsid w:val="00035A58"/>
    <w:rsid w:val="00037D19"/>
    <w:rsid w:val="00040467"/>
    <w:rsid w:val="0004410A"/>
    <w:rsid w:val="0004498B"/>
    <w:rsid w:val="00045366"/>
    <w:rsid w:val="0004717F"/>
    <w:rsid w:val="00047315"/>
    <w:rsid w:val="00047FFA"/>
    <w:rsid w:val="00051618"/>
    <w:rsid w:val="00052011"/>
    <w:rsid w:val="00053398"/>
    <w:rsid w:val="00053994"/>
    <w:rsid w:val="00057D1A"/>
    <w:rsid w:val="000602F4"/>
    <w:rsid w:val="00061DDE"/>
    <w:rsid w:val="00063D9E"/>
    <w:rsid w:val="00063E7A"/>
    <w:rsid w:val="00064741"/>
    <w:rsid w:val="0006667F"/>
    <w:rsid w:val="00070AAD"/>
    <w:rsid w:val="000716A1"/>
    <w:rsid w:val="00071CC3"/>
    <w:rsid w:val="00073A12"/>
    <w:rsid w:val="000740AD"/>
    <w:rsid w:val="00074C40"/>
    <w:rsid w:val="00075584"/>
    <w:rsid w:val="00075B94"/>
    <w:rsid w:val="00077036"/>
    <w:rsid w:val="00081780"/>
    <w:rsid w:val="000830A8"/>
    <w:rsid w:val="000845AB"/>
    <w:rsid w:val="0008499D"/>
    <w:rsid w:val="00086FA2"/>
    <w:rsid w:val="000870C2"/>
    <w:rsid w:val="00090F9B"/>
    <w:rsid w:val="000919B3"/>
    <w:rsid w:val="000944C2"/>
    <w:rsid w:val="00094AB5"/>
    <w:rsid w:val="000955E0"/>
    <w:rsid w:val="00096289"/>
    <w:rsid w:val="00097234"/>
    <w:rsid w:val="000972C3"/>
    <w:rsid w:val="00097BEF"/>
    <w:rsid w:val="00097C3B"/>
    <w:rsid w:val="000A0A3A"/>
    <w:rsid w:val="000A0B8B"/>
    <w:rsid w:val="000A1B10"/>
    <w:rsid w:val="000A2F7E"/>
    <w:rsid w:val="000A3512"/>
    <w:rsid w:val="000A3FEA"/>
    <w:rsid w:val="000A43AB"/>
    <w:rsid w:val="000A506F"/>
    <w:rsid w:val="000A5175"/>
    <w:rsid w:val="000A612E"/>
    <w:rsid w:val="000B3E9E"/>
    <w:rsid w:val="000B4314"/>
    <w:rsid w:val="000B4DA8"/>
    <w:rsid w:val="000B5119"/>
    <w:rsid w:val="000B5D4C"/>
    <w:rsid w:val="000B6966"/>
    <w:rsid w:val="000B7B1C"/>
    <w:rsid w:val="000C03D5"/>
    <w:rsid w:val="000C0575"/>
    <w:rsid w:val="000C075B"/>
    <w:rsid w:val="000C0EDC"/>
    <w:rsid w:val="000C16BD"/>
    <w:rsid w:val="000C1E3A"/>
    <w:rsid w:val="000C2231"/>
    <w:rsid w:val="000C2DF1"/>
    <w:rsid w:val="000C4886"/>
    <w:rsid w:val="000C5078"/>
    <w:rsid w:val="000C5431"/>
    <w:rsid w:val="000C58A4"/>
    <w:rsid w:val="000D1D9B"/>
    <w:rsid w:val="000D33A6"/>
    <w:rsid w:val="000D55C2"/>
    <w:rsid w:val="000D58AC"/>
    <w:rsid w:val="000D644A"/>
    <w:rsid w:val="000D69FC"/>
    <w:rsid w:val="000E20FE"/>
    <w:rsid w:val="000E574B"/>
    <w:rsid w:val="000F074B"/>
    <w:rsid w:val="000F0923"/>
    <w:rsid w:val="000F175B"/>
    <w:rsid w:val="000F2331"/>
    <w:rsid w:val="000F2D1F"/>
    <w:rsid w:val="000F65DD"/>
    <w:rsid w:val="00100F99"/>
    <w:rsid w:val="00101271"/>
    <w:rsid w:val="00102268"/>
    <w:rsid w:val="00102679"/>
    <w:rsid w:val="00102FEA"/>
    <w:rsid w:val="00103C4D"/>
    <w:rsid w:val="001047DB"/>
    <w:rsid w:val="00105E5A"/>
    <w:rsid w:val="00106C22"/>
    <w:rsid w:val="001072B7"/>
    <w:rsid w:val="001205F7"/>
    <w:rsid w:val="00120A9B"/>
    <w:rsid w:val="001259AD"/>
    <w:rsid w:val="00125A40"/>
    <w:rsid w:val="00126FE1"/>
    <w:rsid w:val="00130B87"/>
    <w:rsid w:val="0013102D"/>
    <w:rsid w:val="00131B0A"/>
    <w:rsid w:val="00133D7F"/>
    <w:rsid w:val="00134428"/>
    <w:rsid w:val="00140A8E"/>
    <w:rsid w:val="001436AA"/>
    <w:rsid w:val="00145087"/>
    <w:rsid w:val="0014521E"/>
    <w:rsid w:val="00146479"/>
    <w:rsid w:val="0015125F"/>
    <w:rsid w:val="001526F4"/>
    <w:rsid w:val="00152DBE"/>
    <w:rsid w:val="00153044"/>
    <w:rsid w:val="00154D59"/>
    <w:rsid w:val="00155620"/>
    <w:rsid w:val="00155E0F"/>
    <w:rsid w:val="001608E2"/>
    <w:rsid w:val="00160F5C"/>
    <w:rsid w:val="00162ADA"/>
    <w:rsid w:val="0016328F"/>
    <w:rsid w:val="001656C8"/>
    <w:rsid w:val="00165B66"/>
    <w:rsid w:val="00165FF7"/>
    <w:rsid w:val="00166087"/>
    <w:rsid w:val="00166DD1"/>
    <w:rsid w:val="0017027A"/>
    <w:rsid w:val="00172312"/>
    <w:rsid w:val="00175CEE"/>
    <w:rsid w:val="001761AB"/>
    <w:rsid w:val="001779FA"/>
    <w:rsid w:val="00182851"/>
    <w:rsid w:val="00182A7C"/>
    <w:rsid w:val="00184E00"/>
    <w:rsid w:val="00186E76"/>
    <w:rsid w:val="001948D1"/>
    <w:rsid w:val="00195DEF"/>
    <w:rsid w:val="00197956"/>
    <w:rsid w:val="001A02DE"/>
    <w:rsid w:val="001A1B8E"/>
    <w:rsid w:val="001A5B82"/>
    <w:rsid w:val="001A5F4F"/>
    <w:rsid w:val="001A7279"/>
    <w:rsid w:val="001A7C6E"/>
    <w:rsid w:val="001B38CE"/>
    <w:rsid w:val="001B6EA9"/>
    <w:rsid w:val="001C09A6"/>
    <w:rsid w:val="001C0C2D"/>
    <w:rsid w:val="001C33D8"/>
    <w:rsid w:val="001C4696"/>
    <w:rsid w:val="001C514C"/>
    <w:rsid w:val="001C56F1"/>
    <w:rsid w:val="001C5C08"/>
    <w:rsid w:val="001C6820"/>
    <w:rsid w:val="001C68AB"/>
    <w:rsid w:val="001C6DB4"/>
    <w:rsid w:val="001C72F0"/>
    <w:rsid w:val="001C7DF4"/>
    <w:rsid w:val="001D0FB8"/>
    <w:rsid w:val="001D1CED"/>
    <w:rsid w:val="001D1E57"/>
    <w:rsid w:val="001D293F"/>
    <w:rsid w:val="001D2ABD"/>
    <w:rsid w:val="001D2CDA"/>
    <w:rsid w:val="001D326F"/>
    <w:rsid w:val="001D410E"/>
    <w:rsid w:val="001D4115"/>
    <w:rsid w:val="001D7613"/>
    <w:rsid w:val="001D7C77"/>
    <w:rsid w:val="001E09D3"/>
    <w:rsid w:val="001E7273"/>
    <w:rsid w:val="001E7C4E"/>
    <w:rsid w:val="001F185E"/>
    <w:rsid w:val="001F1ACF"/>
    <w:rsid w:val="001F1FCF"/>
    <w:rsid w:val="001F243F"/>
    <w:rsid w:val="001F3B9C"/>
    <w:rsid w:val="001F4D52"/>
    <w:rsid w:val="001F70BD"/>
    <w:rsid w:val="001F7429"/>
    <w:rsid w:val="00200F4B"/>
    <w:rsid w:val="00201495"/>
    <w:rsid w:val="00201A1E"/>
    <w:rsid w:val="002026DC"/>
    <w:rsid w:val="00203304"/>
    <w:rsid w:val="00205D19"/>
    <w:rsid w:val="002065AE"/>
    <w:rsid w:val="00206EEB"/>
    <w:rsid w:val="00210E3C"/>
    <w:rsid w:val="002110CB"/>
    <w:rsid w:val="002130EC"/>
    <w:rsid w:val="002131DB"/>
    <w:rsid w:val="002147B4"/>
    <w:rsid w:val="00217E0A"/>
    <w:rsid w:val="00220564"/>
    <w:rsid w:val="00221176"/>
    <w:rsid w:val="00221B08"/>
    <w:rsid w:val="00221BD2"/>
    <w:rsid w:val="00224465"/>
    <w:rsid w:val="002247B4"/>
    <w:rsid w:val="002248BD"/>
    <w:rsid w:val="00226A3F"/>
    <w:rsid w:val="002300EF"/>
    <w:rsid w:val="002302CD"/>
    <w:rsid w:val="00230697"/>
    <w:rsid w:val="00230FC8"/>
    <w:rsid w:val="00233D39"/>
    <w:rsid w:val="00234C88"/>
    <w:rsid w:val="00236591"/>
    <w:rsid w:val="00237F6F"/>
    <w:rsid w:val="00241934"/>
    <w:rsid w:val="0024316F"/>
    <w:rsid w:val="00243784"/>
    <w:rsid w:val="00243A0F"/>
    <w:rsid w:val="00245C60"/>
    <w:rsid w:val="00245E0D"/>
    <w:rsid w:val="002476B4"/>
    <w:rsid w:val="00247C04"/>
    <w:rsid w:val="00247C80"/>
    <w:rsid w:val="00247DF9"/>
    <w:rsid w:val="002502D9"/>
    <w:rsid w:val="002509DF"/>
    <w:rsid w:val="0025288E"/>
    <w:rsid w:val="0025386A"/>
    <w:rsid w:val="00253923"/>
    <w:rsid w:val="002556B0"/>
    <w:rsid w:val="00255806"/>
    <w:rsid w:val="00260132"/>
    <w:rsid w:val="00260AC7"/>
    <w:rsid w:val="00261D4A"/>
    <w:rsid w:val="00262CD5"/>
    <w:rsid w:val="0026335F"/>
    <w:rsid w:val="002661D3"/>
    <w:rsid w:val="002666E2"/>
    <w:rsid w:val="00266EFA"/>
    <w:rsid w:val="002714ED"/>
    <w:rsid w:val="0027191C"/>
    <w:rsid w:val="00273C04"/>
    <w:rsid w:val="00274CC4"/>
    <w:rsid w:val="0027571B"/>
    <w:rsid w:val="00275898"/>
    <w:rsid w:val="00275B9A"/>
    <w:rsid w:val="002763EB"/>
    <w:rsid w:val="00277F48"/>
    <w:rsid w:val="00281CA3"/>
    <w:rsid w:val="002832DA"/>
    <w:rsid w:val="00283AE0"/>
    <w:rsid w:val="00284A25"/>
    <w:rsid w:val="002860FA"/>
    <w:rsid w:val="00286979"/>
    <w:rsid w:val="00287808"/>
    <w:rsid w:val="00287FFC"/>
    <w:rsid w:val="00290144"/>
    <w:rsid w:val="00290296"/>
    <w:rsid w:val="00290534"/>
    <w:rsid w:val="0029580C"/>
    <w:rsid w:val="0029590D"/>
    <w:rsid w:val="00295CE1"/>
    <w:rsid w:val="002A036F"/>
    <w:rsid w:val="002A1218"/>
    <w:rsid w:val="002A126D"/>
    <w:rsid w:val="002A22FB"/>
    <w:rsid w:val="002A30AA"/>
    <w:rsid w:val="002A64CE"/>
    <w:rsid w:val="002A6958"/>
    <w:rsid w:val="002A7F1A"/>
    <w:rsid w:val="002B27AC"/>
    <w:rsid w:val="002B5086"/>
    <w:rsid w:val="002B56BF"/>
    <w:rsid w:val="002B637A"/>
    <w:rsid w:val="002B6CEA"/>
    <w:rsid w:val="002C0D66"/>
    <w:rsid w:val="002C10D0"/>
    <w:rsid w:val="002C1285"/>
    <w:rsid w:val="002C47DD"/>
    <w:rsid w:val="002C54DB"/>
    <w:rsid w:val="002C66AD"/>
    <w:rsid w:val="002C7F1C"/>
    <w:rsid w:val="002D197C"/>
    <w:rsid w:val="002D30DD"/>
    <w:rsid w:val="002D6A93"/>
    <w:rsid w:val="002D73BE"/>
    <w:rsid w:val="002E1367"/>
    <w:rsid w:val="002E1BA9"/>
    <w:rsid w:val="002E3255"/>
    <w:rsid w:val="002E33BB"/>
    <w:rsid w:val="002E6B7A"/>
    <w:rsid w:val="002E7824"/>
    <w:rsid w:val="002F365A"/>
    <w:rsid w:val="002F528C"/>
    <w:rsid w:val="002F5C61"/>
    <w:rsid w:val="002F7FA1"/>
    <w:rsid w:val="0030028C"/>
    <w:rsid w:val="00300384"/>
    <w:rsid w:val="00300925"/>
    <w:rsid w:val="00300A43"/>
    <w:rsid w:val="003012EC"/>
    <w:rsid w:val="00302DC9"/>
    <w:rsid w:val="00304E7B"/>
    <w:rsid w:val="003067BE"/>
    <w:rsid w:val="00307CB8"/>
    <w:rsid w:val="00310E58"/>
    <w:rsid w:val="003111F9"/>
    <w:rsid w:val="003135A7"/>
    <w:rsid w:val="00313FAD"/>
    <w:rsid w:val="003143C6"/>
    <w:rsid w:val="0031464B"/>
    <w:rsid w:val="00317C3D"/>
    <w:rsid w:val="003205BC"/>
    <w:rsid w:val="00320824"/>
    <w:rsid w:val="0032232C"/>
    <w:rsid w:val="00323312"/>
    <w:rsid w:val="00323870"/>
    <w:rsid w:val="00325CAC"/>
    <w:rsid w:val="00330B14"/>
    <w:rsid w:val="003321C3"/>
    <w:rsid w:val="00333433"/>
    <w:rsid w:val="00333A83"/>
    <w:rsid w:val="00341C15"/>
    <w:rsid w:val="0034213A"/>
    <w:rsid w:val="00342DB8"/>
    <w:rsid w:val="00344DB5"/>
    <w:rsid w:val="00344DFA"/>
    <w:rsid w:val="00345CFD"/>
    <w:rsid w:val="00346296"/>
    <w:rsid w:val="0035015A"/>
    <w:rsid w:val="00352579"/>
    <w:rsid w:val="00353804"/>
    <w:rsid w:val="00353F06"/>
    <w:rsid w:val="00354C15"/>
    <w:rsid w:val="003552F1"/>
    <w:rsid w:val="0035723A"/>
    <w:rsid w:val="00360CB5"/>
    <w:rsid w:val="00361B6C"/>
    <w:rsid w:val="00364284"/>
    <w:rsid w:val="00364841"/>
    <w:rsid w:val="00365616"/>
    <w:rsid w:val="00365F54"/>
    <w:rsid w:val="0036602D"/>
    <w:rsid w:val="00366592"/>
    <w:rsid w:val="00371496"/>
    <w:rsid w:val="003715EC"/>
    <w:rsid w:val="00371D3E"/>
    <w:rsid w:val="00371E9F"/>
    <w:rsid w:val="0037271E"/>
    <w:rsid w:val="00373013"/>
    <w:rsid w:val="003731E4"/>
    <w:rsid w:val="003803A6"/>
    <w:rsid w:val="00381B6B"/>
    <w:rsid w:val="00381C8F"/>
    <w:rsid w:val="003839A2"/>
    <w:rsid w:val="0038514C"/>
    <w:rsid w:val="003852BC"/>
    <w:rsid w:val="00385DA7"/>
    <w:rsid w:val="00387025"/>
    <w:rsid w:val="0038766C"/>
    <w:rsid w:val="003879F4"/>
    <w:rsid w:val="00390BB0"/>
    <w:rsid w:val="00391820"/>
    <w:rsid w:val="003921B6"/>
    <w:rsid w:val="003922DA"/>
    <w:rsid w:val="003939A8"/>
    <w:rsid w:val="003972CA"/>
    <w:rsid w:val="003A1BC7"/>
    <w:rsid w:val="003A5958"/>
    <w:rsid w:val="003A72BC"/>
    <w:rsid w:val="003B0DD9"/>
    <w:rsid w:val="003B3555"/>
    <w:rsid w:val="003B4028"/>
    <w:rsid w:val="003B4C30"/>
    <w:rsid w:val="003B546B"/>
    <w:rsid w:val="003B67AA"/>
    <w:rsid w:val="003B7A89"/>
    <w:rsid w:val="003B7DC5"/>
    <w:rsid w:val="003C037D"/>
    <w:rsid w:val="003C09DE"/>
    <w:rsid w:val="003C0DB2"/>
    <w:rsid w:val="003C1AF5"/>
    <w:rsid w:val="003C3A54"/>
    <w:rsid w:val="003D1219"/>
    <w:rsid w:val="003D1D90"/>
    <w:rsid w:val="003D3744"/>
    <w:rsid w:val="003D3FAF"/>
    <w:rsid w:val="003E053C"/>
    <w:rsid w:val="003E0C56"/>
    <w:rsid w:val="003E0D91"/>
    <w:rsid w:val="003E32C8"/>
    <w:rsid w:val="003E3409"/>
    <w:rsid w:val="003E5191"/>
    <w:rsid w:val="003E6AF1"/>
    <w:rsid w:val="003F0CEF"/>
    <w:rsid w:val="003F2538"/>
    <w:rsid w:val="003F2D19"/>
    <w:rsid w:val="003F36F0"/>
    <w:rsid w:val="003F5152"/>
    <w:rsid w:val="003F516A"/>
    <w:rsid w:val="003F5D43"/>
    <w:rsid w:val="003F5E3D"/>
    <w:rsid w:val="003F6B1E"/>
    <w:rsid w:val="00401257"/>
    <w:rsid w:val="004012F6"/>
    <w:rsid w:val="00403DAE"/>
    <w:rsid w:val="00404E78"/>
    <w:rsid w:val="00405168"/>
    <w:rsid w:val="00405750"/>
    <w:rsid w:val="00405B70"/>
    <w:rsid w:val="004061B3"/>
    <w:rsid w:val="00406206"/>
    <w:rsid w:val="00412647"/>
    <w:rsid w:val="00413713"/>
    <w:rsid w:val="004151D4"/>
    <w:rsid w:val="00415493"/>
    <w:rsid w:val="00417167"/>
    <w:rsid w:val="00417F95"/>
    <w:rsid w:val="00420E40"/>
    <w:rsid w:val="0042229A"/>
    <w:rsid w:val="0042296E"/>
    <w:rsid w:val="00426626"/>
    <w:rsid w:val="00426CD6"/>
    <w:rsid w:val="00427A8B"/>
    <w:rsid w:val="00432A49"/>
    <w:rsid w:val="00432C98"/>
    <w:rsid w:val="0044163F"/>
    <w:rsid w:val="00442221"/>
    <w:rsid w:val="00443BCC"/>
    <w:rsid w:val="00443CE9"/>
    <w:rsid w:val="004514F5"/>
    <w:rsid w:val="0045173A"/>
    <w:rsid w:val="00452FD6"/>
    <w:rsid w:val="00453051"/>
    <w:rsid w:val="004539B3"/>
    <w:rsid w:val="00454A5D"/>
    <w:rsid w:val="00454E09"/>
    <w:rsid w:val="0045545B"/>
    <w:rsid w:val="0045691F"/>
    <w:rsid w:val="00456A06"/>
    <w:rsid w:val="00460BDA"/>
    <w:rsid w:val="00466F94"/>
    <w:rsid w:val="00470AE9"/>
    <w:rsid w:val="00471DEB"/>
    <w:rsid w:val="00472442"/>
    <w:rsid w:val="00472E35"/>
    <w:rsid w:val="00473E2C"/>
    <w:rsid w:val="0047451F"/>
    <w:rsid w:val="00475236"/>
    <w:rsid w:val="0047555D"/>
    <w:rsid w:val="004767BF"/>
    <w:rsid w:val="00476C05"/>
    <w:rsid w:val="00477721"/>
    <w:rsid w:val="00480507"/>
    <w:rsid w:val="00480D08"/>
    <w:rsid w:val="00481175"/>
    <w:rsid w:val="00481946"/>
    <w:rsid w:val="00484461"/>
    <w:rsid w:val="00485318"/>
    <w:rsid w:val="00485678"/>
    <w:rsid w:val="00485AEC"/>
    <w:rsid w:val="00486145"/>
    <w:rsid w:val="00486470"/>
    <w:rsid w:val="00486867"/>
    <w:rsid w:val="00491EA9"/>
    <w:rsid w:val="004936FE"/>
    <w:rsid w:val="00493FE8"/>
    <w:rsid w:val="00494311"/>
    <w:rsid w:val="004974CC"/>
    <w:rsid w:val="004A0340"/>
    <w:rsid w:val="004A05F5"/>
    <w:rsid w:val="004A0C25"/>
    <w:rsid w:val="004A1176"/>
    <w:rsid w:val="004A1B8B"/>
    <w:rsid w:val="004A371B"/>
    <w:rsid w:val="004A3AD9"/>
    <w:rsid w:val="004A3E5D"/>
    <w:rsid w:val="004A4054"/>
    <w:rsid w:val="004A5753"/>
    <w:rsid w:val="004A6037"/>
    <w:rsid w:val="004A6782"/>
    <w:rsid w:val="004A7792"/>
    <w:rsid w:val="004B0EC4"/>
    <w:rsid w:val="004B1615"/>
    <w:rsid w:val="004B282F"/>
    <w:rsid w:val="004B454C"/>
    <w:rsid w:val="004B4AA6"/>
    <w:rsid w:val="004B6BC4"/>
    <w:rsid w:val="004C0C87"/>
    <w:rsid w:val="004C274B"/>
    <w:rsid w:val="004C2E6B"/>
    <w:rsid w:val="004C3AC1"/>
    <w:rsid w:val="004C3BB8"/>
    <w:rsid w:val="004C3FAD"/>
    <w:rsid w:val="004C4D7C"/>
    <w:rsid w:val="004C5437"/>
    <w:rsid w:val="004C6A96"/>
    <w:rsid w:val="004D25F1"/>
    <w:rsid w:val="004D30E7"/>
    <w:rsid w:val="004D3511"/>
    <w:rsid w:val="004D4020"/>
    <w:rsid w:val="004D4CE9"/>
    <w:rsid w:val="004D4DC4"/>
    <w:rsid w:val="004D59D6"/>
    <w:rsid w:val="004E084B"/>
    <w:rsid w:val="004E3905"/>
    <w:rsid w:val="004E3B2C"/>
    <w:rsid w:val="004E4115"/>
    <w:rsid w:val="004E435D"/>
    <w:rsid w:val="004E48D1"/>
    <w:rsid w:val="004E4A55"/>
    <w:rsid w:val="004E566D"/>
    <w:rsid w:val="004E73F6"/>
    <w:rsid w:val="004E7D5B"/>
    <w:rsid w:val="004F0AB8"/>
    <w:rsid w:val="004F1412"/>
    <w:rsid w:val="004F3711"/>
    <w:rsid w:val="004F3E67"/>
    <w:rsid w:val="004F59DC"/>
    <w:rsid w:val="004F772E"/>
    <w:rsid w:val="004F7BB2"/>
    <w:rsid w:val="00500829"/>
    <w:rsid w:val="00501DCE"/>
    <w:rsid w:val="0050243C"/>
    <w:rsid w:val="005046C8"/>
    <w:rsid w:val="005054FA"/>
    <w:rsid w:val="00505973"/>
    <w:rsid w:val="005065ED"/>
    <w:rsid w:val="0050752A"/>
    <w:rsid w:val="00507A95"/>
    <w:rsid w:val="0051032E"/>
    <w:rsid w:val="00510B1C"/>
    <w:rsid w:val="005133A7"/>
    <w:rsid w:val="00513CFC"/>
    <w:rsid w:val="005148D8"/>
    <w:rsid w:val="00516649"/>
    <w:rsid w:val="00516D82"/>
    <w:rsid w:val="005174AA"/>
    <w:rsid w:val="005204D5"/>
    <w:rsid w:val="00521A6E"/>
    <w:rsid w:val="00521EE2"/>
    <w:rsid w:val="00521F52"/>
    <w:rsid w:val="00522EB9"/>
    <w:rsid w:val="00523F02"/>
    <w:rsid w:val="005248AF"/>
    <w:rsid w:val="0053074B"/>
    <w:rsid w:val="00533013"/>
    <w:rsid w:val="00533825"/>
    <w:rsid w:val="00536F7C"/>
    <w:rsid w:val="00537D8A"/>
    <w:rsid w:val="00540B03"/>
    <w:rsid w:val="005412C5"/>
    <w:rsid w:val="005418E9"/>
    <w:rsid w:val="005423CB"/>
    <w:rsid w:val="005424CA"/>
    <w:rsid w:val="005432F8"/>
    <w:rsid w:val="0054427D"/>
    <w:rsid w:val="00544436"/>
    <w:rsid w:val="005444F6"/>
    <w:rsid w:val="00544FD7"/>
    <w:rsid w:val="00545170"/>
    <w:rsid w:val="0054647B"/>
    <w:rsid w:val="00550B3F"/>
    <w:rsid w:val="00551C67"/>
    <w:rsid w:val="0055355E"/>
    <w:rsid w:val="005536E9"/>
    <w:rsid w:val="00555B68"/>
    <w:rsid w:val="00556FD4"/>
    <w:rsid w:val="00560937"/>
    <w:rsid w:val="00560D79"/>
    <w:rsid w:val="00560DAC"/>
    <w:rsid w:val="005616A0"/>
    <w:rsid w:val="00564716"/>
    <w:rsid w:val="00564A38"/>
    <w:rsid w:val="00566302"/>
    <w:rsid w:val="005666AA"/>
    <w:rsid w:val="00566B7E"/>
    <w:rsid w:val="0056729B"/>
    <w:rsid w:val="0056731C"/>
    <w:rsid w:val="00567C3C"/>
    <w:rsid w:val="0057266D"/>
    <w:rsid w:val="00573E7F"/>
    <w:rsid w:val="0057423E"/>
    <w:rsid w:val="0057476E"/>
    <w:rsid w:val="00574A9C"/>
    <w:rsid w:val="0057672C"/>
    <w:rsid w:val="00581673"/>
    <w:rsid w:val="005817D4"/>
    <w:rsid w:val="00582BC8"/>
    <w:rsid w:val="005857A9"/>
    <w:rsid w:val="0058603E"/>
    <w:rsid w:val="005909E1"/>
    <w:rsid w:val="00590CAE"/>
    <w:rsid w:val="005926CD"/>
    <w:rsid w:val="0059321D"/>
    <w:rsid w:val="0059527E"/>
    <w:rsid w:val="005964A7"/>
    <w:rsid w:val="005978D3"/>
    <w:rsid w:val="005A0599"/>
    <w:rsid w:val="005A06CF"/>
    <w:rsid w:val="005A1691"/>
    <w:rsid w:val="005A1D5E"/>
    <w:rsid w:val="005A2AA7"/>
    <w:rsid w:val="005A2BBF"/>
    <w:rsid w:val="005A4A34"/>
    <w:rsid w:val="005A700E"/>
    <w:rsid w:val="005B08E1"/>
    <w:rsid w:val="005B2752"/>
    <w:rsid w:val="005B344F"/>
    <w:rsid w:val="005B45FD"/>
    <w:rsid w:val="005B561F"/>
    <w:rsid w:val="005B5669"/>
    <w:rsid w:val="005B570E"/>
    <w:rsid w:val="005B7311"/>
    <w:rsid w:val="005C097D"/>
    <w:rsid w:val="005C0EEE"/>
    <w:rsid w:val="005C1501"/>
    <w:rsid w:val="005C2E95"/>
    <w:rsid w:val="005C3508"/>
    <w:rsid w:val="005C4FDC"/>
    <w:rsid w:val="005C5204"/>
    <w:rsid w:val="005C6FB4"/>
    <w:rsid w:val="005D40C4"/>
    <w:rsid w:val="005D4137"/>
    <w:rsid w:val="005D61C0"/>
    <w:rsid w:val="005E29A7"/>
    <w:rsid w:val="005E7799"/>
    <w:rsid w:val="005F0445"/>
    <w:rsid w:val="005F24A5"/>
    <w:rsid w:val="005F2BBE"/>
    <w:rsid w:val="005F39F4"/>
    <w:rsid w:val="005F543A"/>
    <w:rsid w:val="005F6EC5"/>
    <w:rsid w:val="005F74CC"/>
    <w:rsid w:val="005F7B15"/>
    <w:rsid w:val="005F7E8F"/>
    <w:rsid w:val="00601223"/>
    <w:rsid w:val="00601AB7"/>
    <w:rsid w:val="00602250"/>
    <w:rsid w:val="006032A2"/>
    <w:rsid w:val="006043D9"/>
    <w:rsid w:val="00604E66"/>
    <w:rsid w:val="00605FDB"/>
    <w:rsid w:val="00607EC8"/>
    <w:rsid w:val="006118F6"/>
    <w:rsid w:val="00612D8F"/>
    <w:rsid w:val="006138D9"/>
    <w:rsid w:val="00614656"/>
    <w:rsid w:val="006175AF"/>
    <w:rsid w:val="00620CA6"/>
    <w:rsid w:val="00622A4E"/>
    <w:rsid w:val="00623583"/>
    <w:rsid w:val="0062359B"/>
    <w:rsid w:val="00626403"/>
    <w:rsid w:val="00626B82"/>
    <w:rsid w:val="006314FB"/>
    <w:rsid w:val="00631A29"/>
    <w:rsid w:val="00631F98"/>
    <w:rsid w:val="00635392"/>
    <w:rsid w:val="0063608B"/>
    <w:rsid w:val="00636128"/>
    <w:rsid w:val="006377D9"/>
    <w:rsid w:val="00641623"/>
    <w:rsid w:val="0064391F"/>
    <w:rsid w:val="00643F56"/>
    <w:rsid w:val="00644419"/>
    <w:rsid w:val="00645777"/>
    <w:rsid w:val="006460F1"/>
    <w:rsid w:val="00652FDE"/>
    <w:rsid w:val="00653C5C"/>
    <w:rsid w:val="00654E7F"/>
    <w:rsid w:val="00656656"/>
    <w:rsid w:val="0066194E"/>
    <w:rsid w:val="00665378"/>
    <w:rsid w:val="00666053"/>
    <w:rsid w:val="00667055"/>
    <w:rsid w:val="006722E6"/>
    <w:rsid w:val="00672FF6"/>
    <w:rsid w:val="006734C2"/>
    <w:rsid w:val="00673DA9"/>
    <w:rsid w:val="00675521"/>
    <w:rsid w:val="00676BD6"/>
    <w:rsid w:val="006775F0"/>
    <w:rsid w:val="00677D58"/>
    <w:rsid w:val="006820A5"/>
    <w:rsid w:val="00683C77"/>
    <w:rsid w:val="006859FA"/>
    <w:rsid w:val="006860A5"/>
    <w:rsid w:val="00691852"/>
    <w:rsid w:val="00694DF0"/>
    <w:rsid w:val="006A0074"/>
    <w:rsid w:val="006A194F"/>
    <w:rsid w:val="006A1B4F"/>
    <w:rsid w:val="006A2CC3"/>
    <w:rsid w:val="006A3B82"/>
    <w:rsid w:val="006A3DA9"/>
    <w:rsid w:val="006A4E53"/>
    <w:rsid w:val="006A4EF9"/>
    <w:rsid w:val="006A59B8"/>
    <w:rsid w:val="006A611E"/>
    <w:rsid w:val="006A6B84"/>
    <w:rsid w:val="006B39BF"/>
    <w:rsid w:val="006B4D36"/>
    <w:rsid w:val="006B7452"/>
    <w:rsid w:val="006C01F1"/>
    <w:rsid w:val="006C12EE"/>
    <w:rsid w:val="006C1FA7"/>
    <w:rsid w:val="006C28AB"/>
    <w:rsid w:val="006C301F"/>
    <w:rsid w:val="006C5C25"/>
    <w:rsid w:val="006C6362"/>
    <w:rsid w:val="006D047C"/>
    <w:rsid w:val="006D2A3E"/>
    <w:rsid w:val="006D358D"/>
    <w:rsid w:val="006D3AE9"/>
    <w:rsid w:val="006D3DD2"/>
    <w:rsid w:val="006D47B3"/>
    <w:rsid w:val="006D5236"/>
    <w:rsid w:val="006D635E"/>
    <w:rsid w:val="006D6F20"/>
    <w:rsid w:val="006D760F"/>
    <w:rsid w:val="006D7723"/>
    <w:rsid w:val="006D7BA8"/>
    <w:rsid w:val="006E0023"/>
    <w:rsid w:val="006E2A87"/>
    <w:rsid w:val="006E3936"/>
    <w:rsid w:val="006E477D"/>
    <w:rsid w:val="006E6181"/>
    <w:rsid w:val="006E6A0A"/>
    <w:rsid w:val="006E720E"/>
    <w:rsid w:val="006F1638"/>
    <w:rsid w:val="006F2082"/>
    <w:rsid w:val="006F5515"/>
    <w:rsid w:val="006F5C63"/>
    <w:rsid w:val="006F5E6F"/>
    <w:rsid w:val="006F6CCB"/>
    <w:rsid w:val="006F711C"/>
    <w:rsid w:val="00700353"/>
    <w:rsid w:val="007006B5"/>
    <w:rsid w:val="00702056"/>
    <w:rsid w:val="00703463"/>
    <w:rsid w:val="007042D8"/>
    <w:rsid w:val="007047FC"/>
    <w:rsid w:val="00704E76"/>
    <w:rsid w:val="00705B09"/>
    <w:rsid w:val="00705E85"/>
    <w:rsid w:val="00711190"/>
    <w:rsid w:val="00711B3E"/>
    <w:rsid w:val="00712021"/>
    <w:rsid w:val="00712274"/>
    <w:rsid w:val="00715251"/>
    <w:rsid w:val="007178C8"/>
    <w:rsid w:val="00717DC0"/>
    <w:rsid w:val="007214C3"/>
    <w:rsid w:val="0072176E"/>
    <w:rsid w:val="007222DC"/>
    <w:rsid w:val="00722E9E"/>
    <w:rsid w:val="007232B3"/>
    <w:rsid w:val="007249D9"/>
    <w:rsid w:val="007249E6"/>
    <w:rsid w:val="0072568F"/>
    <w:rsid w:val="007268BD"/>
    <w:rsid w:val="00726C5E"/>
    <w:rsid w:val="00727615"/>
    <w:rsid w:val="00730D2E"/>
    <w:rsid w:val="0073371D"/>
    <w:rsid w:val="00733A46"/>
    <w:rsid w:val="00735D17"/>
    <w:rsid w:val="00735D22"/>
    <w:rsid w:val="00735E3C"/>
    <w:rsid w:val="00740910"/>
    <w:rsid w:val="00742EBA"/>
    <w:rsid w:val="0074305B"/>
    <w:rsid w:val="00743C80"/>
    <w:rsid w:val="0074413D"/>
    <w:rsid w:val="0074630A"/>
    <w:rsid w:val="00747890"/>
    <w:rsid w:val="00750493"/>
    <w:rsid w:val="007513C5"/>
    <w:rsid w:val="007534B8"/>
    <w:rsid w:val="00753DC0"/>
    <w:rsid w:val="00753EF2"/>
    <w:rsid w:val="00755069"/>
    <w:rsid w:val="007572F2"/>
    <w:rsid w:val="0075741D"/>
    <w:rsid w:val="00763969"/>
    <w:rsid w:val="00763EF6"/>
    <w:rsid w:val="00766484"/>
    <w:rsid w:val="00771672"/>
    <w:rsid w:val="0077253B"/>
    <w:rsid w:val="00772AF7"/>
    <w:rsid w:val="00772D3D"/>
    <w:rsid w:val="00774EF3"/>
    <w:rsid w:val="00775932"/>
    <w:rsid w:val="00775CEE"/>
    <w:rsid w:val="007766A5"/>
    <w:rsid w:val="0078052E"/>
    <w:rsid w:val="00780A5E"/>
    <w:rsid w:val="00780FD4"/>
    <w:rsid w:val="00784730"/>
    <w:rsid w:val="007903FD"/>
    <w:rsid w:val="0079092E"/>
    <w:rsid w:val="00790C53"/>
    <w:rsid w:val="007929CA"/>
    <w:rsid w:val="0079390A"/>
    <w:rsid w:val="00794040"/>
    <w:rsid w:val="007946E3"/>
    <w:rsid w:val="00795CF5"/>
    <w:rsid w:val="007A0B2E"/>
    <w:rsid w:val="007A1465"/>
    <w:rsid w:val="007A15AC"/>
    <w:rsid w:val="007A21EA"/>
    <w:rsid w:val="007A2655"/>
    <w:rsid w:val="007A3050"/>
    <w:rsid w:val="007A31BF"/>
    <w:rsid w:val="007A46B6"/>
    <w:rsid w:val="007A4BFC"/>
    <w:rsid w:val="007A5B3C"/>
    <w:rsid w:val="007A5CD0"/>
    <w:rsid w:val="007A6F9F"/>
    <w:rsid w:val="007B0017"/>
    <w:rsid w:val="007B04BF"/>
    <w:rsid w:val="007B065A"/>
    <w:rsid w:val="007B0B15"/>
    <w:rsid w:val="007B0CE0"/>
    <w:rsid w:val="007B1461"/>
    <w:rsid w:val="007B1853"/>
    <w:rsid w:val="007B2738"/>
    <w:rsid w:val="007B4618"/>
    <w:rsid w:val="007B625E"/>
    <w:rsid w:val="007B6368"/>
    <w:rsid w:val="007B78E5"/>
    <w:rsid w:val="007C0862"/>
    <w:rsid w:val="007C0FFA"/>
    <w:rsid w:val="007C20EC"/>
    <w:rsid w:val="007C253E"/>
    <w:rsid w:val="007C3C82"/>
    <w:rsid w:val="007C56A9"/>
    <w:rsid w:val="007C63A6"/>
    <w:rsid w:val="007C6D42"/>
    <w:rsid w:val="007C73D6"/>
    <w:rsid w:val="007C796F"/>
    <w:rsid w:val="007D06A0"/>
    <w:rsid w:val="007D197D"/>
    <w:rsid w:val="007D4F6F"/>
    <w:rsid w:val="007D4FCA"/>
    <w:rsid w:val="007D51BD"/>
    <w:rsid w:val="007D648D"/>
    <w:rsid w:val="007D7971"/>
    <w:rsid w:val="007E15B1"/>
    <w:rsid w:val="007E1A56"/>
    <w:rsid w:val="007E22AA"/>
    <w:rsid w:val="007E6FDF"/>
    <w:rsid w:val="007E7E39"/>
    <w:rsid w:val="007F0D3B"/>
    <w:rsid w:val="007F11AB"/>
    <w:rsid w:val="007F1536"/>
    <w:rsid w:val="007F1859"/>
    <w:rsid w:val="007F3FEE"/>
    <w:rsid w:val="007F44C1"/>
    <w:rsid w:val="007F454C"/>
    <w:rsid w:val="007F66B0"/>
    <w:rsid w:val="007F71C8"/>
    <w:rsid w:val="00802E16"/>
    <w:rsid w:val="0080523E"/>
    <w:rsid w:val="0080619B"/>
    <w:rsid w:val="008066B9"/>
    <w:rsid w:val="00806C8F"/>
    <w:rsid w:val="008100FE"/>
    <w:rsid w:val="00810F1C"/>
    <w:rsid w:val="00811D09"/>
    <w:rsid w:val="008120CA"/>
    <w:rsid w:val="008125C9"/>
    <w:rsid w:val="0081305C"/>
    <w:rsid w:val="00813200"/>
    <w:rsid w:val="00814BD9"/>
    <w:rsid w:val="00814BDB"/>
    <w:rsid w:val="00814C0C"/>
    <w:rsid w:val="00816701"/>
    <w:rsid w:val="008170EE"/>
    <w:rsid w:val="00823063"/>
    <w:rsid w:val="0082346B"/>
    <w:rsid w:val="008236E3"/>
    <w:rsid w:val="0082588E"/>
    <w:rsid w:val="008259AC"/>
    <w:rsid w:val="008267FD"/>
    <w:rsid w:val="0082717E"/>
    <w:rsid w:val="0083040C"/>
    <w:rsid w:val="00830E43"/>
    <w:rsid w:val="00831911"/>
    <w:rsid w:val="00831E4B"/>
    <w:rsid w:val="00834989"/>
    <w:rsid w:val="008350DE"/>
    <w:rsid w:val="00835B31"/>
    <w:rsid w:val="00835E70"/>
    <w:rsid w:val="00836A31"/>
    <w:rsid w:val="008412BA"/>
    <w:rsid w:val="0084190D"/>
    <w:rsid w:val="00842E87"/>
    <w:rsid w:val="00843CAF"/>
    <w:rsid w:val="0084559F"/>
    <w:rsid w:val="0084649F"/>
    <w:rsid w:val="00847344"/>
    <w:rsid w:val="00847845"/>
    <w:rsid w:val="00847FC5"/>
    <w:rsid w:val="00850DED"/>
    <w:rsid w:val="00852876"/>
    <w:rsid w:val="00852928"/>
    <w:rsid w:val="008534C7"/>
    <w:rsid w:val="008539AB"/>
    <w:rsid w:val="008548A1"/>
    <w:rsid w:val="008612FF"/>
    <w:rsid w:val="0086148F"/>
    <w:rsid w:val="00862052"/>
    <w:rsid w:val="0086294E"/>
    <w:rsid w:val="00862ECD"/>
    <w:rsid w:val="00864883"/>
    <w:rsid w:val="0086604B"/>
    <w:rsid w:val="008665D5"/>
    <w:rsid w:val="0086717E"/>
    <w:rsid w:val="00873378"/>
    <w:rsid w:val="008743A8"/>
    <w:rsid w:val="008753E7"/>
    <w:rsid w:val="00876761"/>
    <w:rsid w:val="0088307B"/>
    <w:rsid w:val="00883210"/>
    <w:rsid w:val="008837B6"/>
    <w:rsid w:val="0089102A"/>
    <w:rsid w:val="00891C61"/>
    <w:rsid w:val="00891E55"/>
    <w:rsid w:val="008943D6"/>
    <w:rsid w:val="00894850"/>
    <w:rsid w:val="008963F1"/>
    <w:rsid w:val="00897229"/>
    <w:rsid w:val="008A14D7"/>
    <w:rsid w:val="008A29F1"/>
    <w:rsid w:val="008A3538"/>
    <w:rsid w:val="008A70A9"/>
    <w:rsid w:val="008A73C6"/>
    <w:rsid w:val="008A7743"/>
    <w:rsid w:val="008B16D0"/>
    <w:rsid w:val="008B42D7"/>
    <w:rsid w:val="008B4614"/>
    <w:rsid w:val="008B5C9E"/>
    <w:rsid w:val="008B5D0A"/>
    <w:rsid w:val="008B6625"/>
    <w:rsid w:val="008B7DB7"/>
    <w:rsid w:val="008C1FB3"/>
    <w:rsid w:val="008C29BF"/>
    <w:rsid w:val="008C690C"/>
    <w:rsid w:val="008C691A"/>
    <w:rsid w:val="008D2220"/>
    <w:rsid w:val="008D60D7"/>
    <w:rsid w:val="008D6DA8"/>
    <w:rsid w:val="008D755A"/>
    <w:rsid w:val="008D78DA"/>
    <w:rsid w:val="008D7E47"/>
    <w:rsid w:val="008E0AA8"/>
    <w:rsid w:val="008E0EB6"/>
    <w:rsid w:val="008E1BD7"/>
    <w:rsid w:val="008E3594"/>
    <w:rsid w:val="008E3666"/>
    <w:rsid w:val="008E4B7E"/>
    <w:rsid w:val="008E50EA"/>
    <w:rsid w:val="008E755C"/>
    <w:rsid w:val="008E7C7D"/>
    <w:rsid w:val="008F053C"/>
    <w:rsid w:val="008F1678"/>
    <w:rsid w:val="008F1A4B"/>
    <w:rsid w:val="008F1BAD"/>
    <w:rsid w:val="008F24A9"/>
    <w:rsid w:val="008F2981"/>
    <w:rsid w:val="008F504E"/>
    <w:rsid w:val="008F5A7F"/>
    <w:rsid w:val="0090078F"/>
    <w:rsid w:val="00900804"/>
    <w:rsid w:val="00900AEA"/>
    <w:rsid w:val="00900B8B"/>
    <w:rsid w:val="00900FAF"/>
    <w:rsid w:val="00901636"/>
    <w:rsid w:val="00901CD0"/>
    <w:rsid w:val="009025BC"/>
    <w:rsid w:val="00902B8E"/>
    <w:rsid w:val="00902EA4"/>
    <w:rsid w:val="00903C9D"/>
    <w:rsid w:val="009048AF"/>
    <w:rsid w:val="00906BEA"/>
    <w:rsid w:val="00906CBA"/>
    <w:rsid w:val="009070DF"/>
    <w:rsid w:val="00907360"/>
    <w:rsid w:val="00910800"/>
    <w:rsid w:val="00910DE0"/>
    <w:rsid w:val="00911251"/>
    <w:rsid w:val="00914908"/>
    <w:rsid w:val="0091614F"/>
    <w:rsid w:val="009162A3"/>
    <w:rsid w:val="0091657C"/>
    <w:rsid w:val="00916F17"/>
    <w:rsid w:val="009200C3"/>
    <w:rsid w:val="00920768"/>
    <w:rsid w:val="00920C63"/>
    <w:rsid w:val="00921189"/>
    <w:rsid w:val="009220E5"/>
    <w:rsid w:val="00924C99"/>
    <w:rsid w:val="00925C02"/>
    <w:rsid w:val="00926A0E"/>
    <w:rsid w:val="00927E7F"/>
    <w:rsid w:val="00931283"/>
    <w:rsid w:val="009317E8"/>
    <w:rsid w:val="0093190E"/>
    <w:rsid w:val="00931D4C"/>
    <w:rsid w:val="00934B56"/>
    <w:rsid w:val="00934CFC"/>
    <w:rsid w:val="00936088"/>
    <w:rsid w:val="00941A1F"/>
    <w:rsid w:val="00941FDA"/>
    <w:rsid w:val="00942234"/>
    <w:rsid w:val="0094315F"/>
    <w:rsid w:val="00943D39"/>
    <w:rsid w:val="00943DF2"/>
    <w:rsid w:val="00944225"/>
    <w:rsid w:val="00944E8E"/>
    <w:rsid w:val="009452D6"/>
    <w:rsid w:val="00946502"/>
    <w:rsid w:val="0094700F"/>
    <w:rsid w:val="009511F6"/>
    <w:rsid w:val="00951B19"/>
    <w:rsid w:val="00951C0F"/>
    <w:rsid w:val="00952C6F"/>
    <w:rsid w:val="00953069"/>
    <w:rsid w:val="009551B0"/>
    <w:rsid w:val="00956C9A"/>
    <w:rsid w:val="0095718F"/>
    <w:rsid w:val="00960C8A"/>
    <w:rsid w:val="00960C92"/>
    <w:rsid w:val="00961390"/>
    <w:rsid w:val="00961814"/>
    <w:rsid w:val="00962F8A"/>
    <w:rsid w:val="009665B5"/>
    <w:rsid w:val="00966A05"/>
    <w:rsid w:val="00967F96"/>
    <w:rsid w:val="009730A8"/>
    <w:rsid w:val="00974396"/>
    <w:rsid w:val="00977897"/>
    <w:rsid w:val="00977A8A"/>
    <w:rsid w:val="009815FE"/>
    <w:rsid w:val="0098168B"/>
    <w:rsid w:val="00981EA5"/>
    <w:rsid w:val="00982D2D"/>
    <w:rsid w:val="00983C05"/>
    <w:rsid w:val="00984775"/>
    <w:rsid w:val="00984BBA"/>
    <w:rsid w:val="00985660"/>
    <w:rsid w:val="00985F59"/>
    <w:rsid w:val="00986BE5"/>
    <w:rsid w:val="00986CC1"/>
    <w:rsid w:val="0099036C"/>
    <w:rsid w:val="0099049C"/>
    <w:rsid w:val="00990907"/>
    <w:rsid w:val="00992A45"/>
    <w:rsid w:val="009941B1"/>
    <w:rsid w:val="00995EF7"/>
    <w:rsid w:val="0099723F"/>
    <w:rsid w:val="009A04BE"/>
    <w:rsid w:val="009A0D15"/>
    <w:rsid w:val="009A1E58"/>
    <w:rsid w:val="009A2BA5"/>
    <w:rsid w:val="009A3F7F"/>
    <w:rsid w:val="009A5880"/>
    <w:rsid w:val="009A5F5B"/>
    <w:rsid w:val="009A6F1F"/>
    <w:rsid w:val="009B0A0A"/>
    <w:rsid w:val="009B1161"/>
    <w:rsid w:val="009B25A9"/>
    <w:rsid w:val="009B3D3A"/>
    <w:rsid w:val="009B4E5D"/>
    <w:rsid w:val="009B66E3"/>
    <w:rsid w:val="009B7101"/>
    <w:rsid w:val="009B765F"/>
    <w:rsid w:val="009B7AF2"/>
    <w:rsid w:val="009C2247"/>
    <w:rsid w:val="009C7439"/>
    <w:rsid w:val="009D0053"/>
    <w:rsid w:val="009D174F"/>
    <w:rsid w:val="009D2341"/>
    <w:rsid w:val="009D241F"/>
    <w:rsid w:val="009D3072"/>
    <w:rsid w:val="009D31EC"/>
    <w:rsid w:val="009D419B"/>
    <w:rsid w:val="009E397F"/>
    <w:rsid w:val="009E443D"/>
    <w:rsid w:val="009E456F"/>
    <w:rsid w:val="009E4FF6"/>
    <w:rsid w:val="009E5027"/>
    <w:rsid w:val="009E6D2A"/>
    <w:rsid w:val="009E6DA9"/>
    <w:rsid w:val="009F0467"/>
    <w:rsid w:val="009F2D5E"/>
    <w:rsid w:val="009F4EB8"/>
    <w:rsid w:val="009F6186"/>
    <w:rsid w:val="009F6D5C"/>
    <w:rsid w:val="00A01EAE"/>
    <w:rsid w:val="00A0237C"/>
    <w:rsid w:val="00A067C0"/>
    <w:rsid w:val="00A12BAA"/>
    <w:rsid w:val="00A13087"/>
    <w:rsid w:val="00A13FC1"/>
    <w:rsid w:val="00A1413A"/>
    <w:rsid w:val="00A15470"/>
    <w:rsid w:val="00A16B3F"/>
    <w:rsid w:val="00A16FA8"/>
    <w:rsid w:val="00A203F7"/>
    <w:rsid w:val="00A21FF6"/>
    <w:rsid w:val="00A235FB"/>
    <w:rsid w:val="00A23E8F"/>
    <w:rsid w:val="00A23EF3"/>
    <w:rsid w:val="00A24274"/>
    <w:rsid w:val="00A25B48"/>
    <w:rsid w:val="00A27381"/>
    <w:rsid w:val="00A2773D"/>
    <w:rsid w:val="00A307B1"/>
    <w:rsid w:val="00A332D9"/>
    <w:rsid w:val="00A33533"/>
    <w:rsid w:val="00A34591"/>
    <w:rsid w:val="00A36153"/>
    <w:rsid w:val="00A365C8"/>
    <w:rsid w:val="00A36D1B"/>
    <w:rsid w:val="00A36E7A"/>
    <w:rsid w:val="00A42079"/>
    <w:rsid w:val="00A42C21"/>
    <w:rsid w:val="00A43183"/>
    <w:rsid w:val="00A457CE"/>
    <w:rsid w:val="00A46C61"/>
    <w:rsid w:val="00A51078"/>
    <w:rsid w:val="00A52A9E"/>
    <w:rsid w:val="00A5588B"/>
    <w:rsid w:val="00A564C2"/>
    <w:rsid w:val="00A56724"/>
    <w:rsid w:val="00A567E0"/>
    <w:rsid w:val="00A5695E"/>
    <w:rsid w:val="00A571AA"/>
    <w:rsid w:val="00A61D9A"/>
    <w:rsid w:val="00A63585"/>
    <w:rsid w:val="00A63A90"/>
    <w:rsid w:val="00A6479E"/>
    <w:rsid w:val="00A708F7"/>
    <w:rsid w:val="00A73492"/>
    <w:rsid w:val="00A743B7"/>
    <w:rsid w:val="00A76283"/>
    <w:rsid w:val="00A766BC"/>
    <w:rsid w:val="00A81927"/>
    <w:rsid w:val="00A81E57"/>
    <w:rsid w:val="00A82A0F"/>
    <w:rsid w:val="00A82BC7"/>
    <w:rsid w:val="00A839C3"/>
    <w:rsid w:val="00A84B4F"/>
    <w:rsid w:val="00A84D2B"/>
    <w:rsid w:val="00A85D9A"/>
    <w:rsid w:val="00A861BA"/>
    <w:rsid w:val="00A874CD"/>
    <w:rsid w:val="00A87625"/>
    <w:rsid w:val="00A8763F"/>
    <w:rsid w:val="00A87C1C"/>
    <w:rsid w:val="00A90EEB"/>
    <w:rsid w:val="00A91278"/>
    <w:rsid w:val="00A93A8C"/>
    <w:rsid w:val="00A93C60"/>
    <w:rsid w:val="00A94652"/>
    <w:rsid w:val="00A948A0"/>
    <w:rsid w:val="00A94BD7"/>
    <w:rsid w:val="00A976C9"/>
    <w:rsid w:val="00A97CA8"/>
    <w:rsid w:val="00AA0107"/>
    <w:rsid w:val="00AA1669"/>
    <w:rsid w:val="00AA26BE"/>
    <w:rsid w:val="00AB1DBE"/>
    <w:rsid w:val="00AB3738"/>
    <w:rsid w:val="00AB433A"/>
    <w:rsid w:val="00AB48C9"/>
    <w:rsid w:val="00AB4D59"/>
    <w:rsid w:val="00AC19D9"/>
    <w:rsid w:val="00AC2356"/>
    <w:rsid w:val="00AC3A78"/>
    <w:rsid w:val="00AC43FA"/>
    <w:rsid w:val="00AC4540"/>
    <w:rsid w:val="00AD037E"/>
    <w:rsid w:val="00AD0ACF"/>
    <w:rsid w:val="00AD14C8"/>
    <w:rsid w:val="00AD2BE2"/>
    <w:rsid w:val="00AD3E00"/>
    <w:rsid w:val="00AD4FA5"/>
    <w:rsid w:val="00AD76B6"/>
    <w:rsid w:val="00AD77FE"/>
    <w:rsid w:val="00AE19C3"/>
    <w:rsid w:val="00AE447D"/>
    <w:rsid w:val="00AE59CD"/>
    <w:rsid w:val="00AE789C"/>
    <w:rsid w:val="00AF08B4"/>
    <w:rsid w:val="00AF6ACE"/>
    <w:rsid w:val="00AF7242"/>
    <w:rsid w:val="00B0054F"/>
    <w:rsid w:val="00B009A6"/>
    <w:rsid w:val="00B01928"/>
    <w:rsid w:val="00B042B1"/>
    <w:rsid w:val="00B04C3F"/>
    <w:rsid w:val="00B04E32"/>
    <w:rsid w:val="00B06009"/>
    <w:rsid w:val="00B07D35"/>
    <w:rsid w:val="00B10C18"/>
    <w:rsid w:val="00B11364"/>
    <w:rsid w:val="00B115A0"/>
    <w:rsid w:val="00B1257C"/>
    <w:rsid w:val="00B12771"/>
    <w:rsid w:val="00B13B0E"/>
    <w:rsid w:val="00B145A4"/>
    <w:rsid w:val="00B155EC"/>
    <w:rsid w:val="00B16429"/>
    <w:rsid w:val="00B175C3"/>
    <w:rsid w:val="00B17D21"/>
    <w:rsid w:val="00B208E1"/>
    <w:rsid w:val="00B21EF4"/>
    <w:rsid w:val="00B220D7"/>
    <w:rsid w:val="00B228D7"/>
    <w:rsid w:val="00B23246"/>
    <w:rsid w:val="00B255C9"/>
    <w:rsid w:val="00B25ED5"/>
    <w:rsid w:val="00B27F4C"/>
    <w:rsid w:val="00B305F0"/>
    <w:rsid w:val="00B32708"/>
    <w:rsid w:val="00B3389A"/>
    <w:rsid w:val="00B346EB"/>
    <w:rsid w:val="00B34B97"/>
    <w:rsid w:val="00B35FEC"/>
    <w:rsid w:val="00B41A1D"/>
    <w:rsid w:val="00B41B3E"/>
    <w:rsid w:val="00B42BA2"/>
    <w:rsid w:val="00B43BC3"/>
    <w:rsid w:val="00B4483D"/>
    <w:rsid w:val="00B458E2"/>
    <w:rsid w:val="00B46014"/>
    <w:rsid w:val="00B46AEF"/>
    <w:rsid w:val="00B46EEB"/>
    <w:rsid w:val="00B50E18"/>
    <w:rsid w:val="00B51E00"/>
    <w:rsid w:val="00B5258E"/>
    <w:rsid w:val="00B52D46"/>
    <w:rsid w:val="00B539C1"/>
    <w:rsid w:val="00B5466D"/>
    <w:rsid w:val="00B54DEE"/>
    <w:rsid w:val="00B5700A"/>
    <w:rsid w:val="00B5708F"/>
    <w:rsid w:val="00B60EA8"/>
    <w:rsid w:val="00B61D86"/>
    <w:rsid w:val="00B62663"/>
    <w:rsid w:val="00B6297A"/>
    <w:rsid w:val="00B65F39"/>
    <w:rsid w:val="00B6613B"/>
    <w:rsid w:val="00B672AB"/>
    <w:rsid w:val="00B67759"/>
    <w:rsid w:val="00B67C97"/>
    <w:rsid w:val="00B71224"/>
    <w:rsid w:val="00B72886"/>
    <w:rsid w:val="00B72F3E"/>
    <w:rsid w:val="00B73178"/>
    <w:rsid w:val="00B7405F"/>
    <w:rsid w:val="00B74D74"/>
    <w:rsid w:val="00B75407"/>
    <w:rsid w:val="00B760A9"/>
    <w:rsid w:val="00B77149"/>
    <w:rsid w:val="00B777D3"/>
    <w:rsid w:val="00B80178"/>
    <w:rsid w:val="00B8185A"/>
    <w:rsid w:val="00B82253"/>
    <w:rsid w:val="00B82A09"/>
    <w:rsid w:val="00B82D57"/>
    <w:rsid w:val="00B84BB5"/>
    <w:rsid w:val="00B85E09"/>
    <w:rsid w:val="00B86476"/>
    <w:rsid w:val="00B86D6C"/>
    <w:rsid w:val="00B87542"/>
    <w:rsid w:val="00B92550"/>
    <w:rsid w:val="00B9290B"/>
    <w:rsid w:val="00B935AE"/>
    <w:rsid w:val="00B9402E"/>
    <w:rsid w:val="00B95927"/>
    <w:rsid w:val="00B95A19"/>
    <w:rsid w:val="00B96014"/>
    <w:rsid w:val="00B963F0"/>
    <w:rsid w:val="00B97872"/>
    <w:rsid w:val="00B97C77"/>
    <w:rsid w:val="00BA0347"/>
    <w:rsid w:val="00BA18F5"/>
    <w:rsid w:val="00BA1A51"/>
    <w:rsid w:val="00BA1AC2"/>
    <w:rsid w:val="00BA3F97"/>
    <w:rsid w:val="00BA4C05"/>
    <w:rsid w:val="00BA61FC"/>
    <w:rsid w:val="00BA7D6F"/>
    <w:rsid w:val="00BB04D2"/>
    <w:rsid w:val="00BB0E71"/>
    <w:rsid w:val="00BB17B0"/>
    <w:rsid w:val="00BB26CC"/>
    <w:rsid w:val="00BB3CC5"/>
    <w:rsid w:val="00BB55B0"/>
    <w:rsid w:val="00BB6060"/>
    <w:rsid w:val="00BB7046"/>
    <w:rsid w:val="00BC03FD"/>
    <w:rsid w:val="00BC1479"/>
    <w:rsid w:val="00BC2567"/>
    <w:rsid w:val="00BC3792"/>
    <w:rsid w:val="00BC4137"/>
    <w:rsid w:val="00BC6522"/>
    <w:rsid w:val="00BC68F2"/>
    <w:rsid w:val="00BC75D6"/>
    <w:rsid w:val="00BC7914"/>
    <w:rsid w:val="00BD1077"/>
    <w:rsid w:val="00BD1DFE"/>
    <w:rsid w:val="00BD40C5"/>
    <w:rsid w:val="00BD416B"/>
    <w:rsid w:val="00BD4BE1"/>
    <w:rsid w:val="00BD6C98"/>
    <w:rsid w:val="00BD7BDC"/>
    <w:rsid w:val="00BE066B"/>
    <w:rsid w:val="00BE30E7"/>
    <w:rsid w:val="00BE509F"/>
    <w:rsid w:val="00BE65FE"/>
    <w:rsid w:val="00BE79D7"/>
    <w:rsid w:val="00BF0DC7"/>
    <w:rsid w:val="00BF3C5B"/>
    <w:rsid w:val="00BF4CBB"/>
    <w:rsid w:val="00BF541E"/>
    <w:rsid w:val="00BF5B0C"/>
    <w:rsid w:val="00BF70F6"/>
    <w:rsid w:val="00BF7298"/>
    <w:rsid w:val="00C0082E"/>
    <w:rsid w:val="00C01380"/>
    <w:rsid w:val="00C01E36"/>
    <w:rsid w:val="00C01F4A"/>
    <w:rsid w:val="00C0219A"/>
    <w:rsid w:val="00C03D87"/>
    <w:rsid w:val="00C04099"/>
    <w:rsid w:val="00C041C1"/>
    <w:rsid w:val="00C0639A"/>
    <w:rsid w:val="00C07958"/>
    <w:rsid w:val="00C07A84"/>
    <w:rsid w:val="00C07CE9"/>
    <w:rsid w:val="00C10A4C"/>
    <w:rsid w:val="00C11452"/>
    <w:rsid w:val="00C11687"/>
    <w:rsid w:val="00C123D8"/>
    <w:rsid w:val="00C12967"/>
    <w:rsid w:val="00C137DF"/>
    <w:rsid w:val="00C1397D"/>
    <w:rsid w:val="00C13D6F"/>
    <w:rsid w:val="00C13E1D"/>
    <w:rsid w:val="00C14264"/>
    <w:rsid w:val="00C15E1F"/>
    <w:rsid w:val="00C1600F"/>
    <w:rsid w:val="00C21FDF"/>
    <w:rsid w:val="00C2427E"/>
    <w:rsid w:val="00C24CB2"/>
    <w:rsid w:val="00C24CE1"/>
    <w:rsid w:val="00C24E50"/>
    <w:rsid w:val="00C25509"/>
    <w:rsid w:val="00C25582"/>
    <w:rsid w:val="00C27A03"/>
    <w:rsid w:val="00C30431"/>
    <w:rsid w:val="00C30C3D"/>
    <w:rsid w:val="00C30DE9"/>
    <w:rsid w:val="00C30EDC"/>
    <w:rsid w:val="00C30F88"/>
    <w:rsid w:val="00C321B4"/>
    <w:rsid w:val="00C34676"/>
    <w:rsid w:val="00C35317"/>
    <w:rsid w:val="00C36EA7"/>
    <w:rsid w:val="00C3701C"/>
    <w:rsid w:val="00C379D8"/>
    <w:rsid w:val="00C40D13"/>
    <w:rsid w:val="00C41F4D"/>
    <w:rsid w:val="00C42FDB"/>
    <w:rsid w:val="00C43193"/>
    <w:rsid w:val="00C444D9"/>
    <w:rsid w:val="00C444DA"/>
    <w:rsid w:val="00C44569"/>
    <w:rsid w:val="00C4484F"/>
    <w:rsid w:val="00C44A0A"/>
    <w:rsid w:val="00C454CB"/>
    <w:rsid w:val="00C4612F"/>
    <w:rsid w:val="00C50107"/>
    <w:rsid w:val="00C51F4E"/>
    <w:rsid w:val="00C54053"/>
    <w:rsid w:val="00C564AF"/>
    <w:rsid w:val="00C57D2D"/>
    <w:rsid w:val="00C60CCB"/>
    <w:rsid w:val="00C622BD"/>
    <w:rsid w:val="00C63E0B"/>
    <w:rsid w:val="00C63EAF"/>
    <w:rsid w:val="00C642C8"/>
    <w:rsid w:val="00C6446F"/>
    <w:rsid w:val="00C65BB7"/>
    <w:rsid w:val="00C66384"/>
    <w:rsid w:val="00C67D2B"/>
    <w:rsid w:val="00C67F97"/>
    <w:rsid w:val="00C70BF6"/>
    <w:rsid w:val="00C7226A"/>
    <w:rsid w:val="00C75AD8"/>
    <w:rsid w:val="00C76A53"/>
    <w:rsid w:val="00C805CE"/>
    <w:rsid w:val="00C80A91"/>
    <w:rsid w:val="00C81836"/>
    <w:rsid w:val="00C85BAC"/>
    <w:rsid w:val="00C878FB"/>
    <w:rsid w:val="00C91216"/>
    <w:rsid w:val="00C9216D"/>
    <w:rsid w:val="00C92DDF"/>
    <w:rsid w:val="00C93DFF"/>
    <w:rsid w:val="00C94A17"/>
    <w:rsid w:val="00C94EBA"/>
    <w:rsid w:val="00C95901"/>
    <w:rsid w:val="00C96177"/>
    <w:rsid w:val="00C96222"/>
    <w:rsid w:val="00C96A6D"/>
    <w:rsid w:val="00CA045A"/>
    <w:rsid w:val="00CA3014"/>
    <w:rsid w:val="00CA5633"/>
    <w:rsid w:val="00CA6564"/>
    <w:rsid w:val="00CA6D01"/>
    <w:rsid w:val="00CB0737"/>
    <w:rsid w:val="00CB0842"/>
    <w:rsid w:val="00CB1108"/>
    <w:rsid w:val="00CB17D7"/>
    <w:rsid w:val="00CB18D7"/>
    <w:rsid w:val="00CB36CF"/>
    <w:rsid w:val="00CB3E27"/>
    <w:rsid w:val="00CB5211"/>
    <w:rsid w:val="00CB53EC"/>
    <w:rsid w:val="00CB54C6"/>
    <w:rsid w:val="00CB5648"/>
    <w:rsid w:val="00CB57F0"/>
    <w:rsid w:val="00CB591D"/>
    <w:rsid w:val="00CB767B"/>
    <w:rsid w:val="00CB7EDB"/>
    <w:rsid w:val="00CC1339"/>
    <w:rsid w:val="00CC5323"/>
    <w:rsid w:val="00CC54E2"/>
    <w:rsid w:val="00CC6E35"/>
    <w:rsid w:val="00CD075C"/>
    <w:rsid w:val="00CD09AC"/>
    <w:rsid w:val="00CD0B0C"/>
    <w:rsid w:val="00CD1836"/>
    <w:rsid w:val="00CD25CA"/>
    <w:rsid w:val="00CD3341"/>
    <w:rsid w:val="00CD38E0"/>
    <w:rsid w:val="00CD4442"/>
    <w:rsid w:val="00CD4683"/>
    <w:rsid w:val="00CD4BDA"/>
    <w:rsid w:val="00CD5D93"/>
    <w:rsid w:val="00CD654F"/>
    <w:rsid w:val="00CD6560"/>
    <w:rsid w:val="00CD6711"/>
    <w:rsid w:val="00CD683C"/>
    <w:rsid w:val="00CD73D9"/>
    <w:rsid w:val="00CD7654"/>
    <w:rsid w:val="00CD7A6F"/>
    <w:rsid w:val="00CE00EB"/>
    <w:rsid w:val="00CE0244"/>
    <w:rsid w:val="00CE07B9"/>
    <w:rsid w:val="00CE2125"/>
    <w:rsid w:val="00CE2D4F"/>
    <w:rsid w:val="00CE455A"/>
    <w:rsid w:val="00CE462A"/>
    <w:rsid w:val="00CE6821"/>
    <w:rsid w:val="00CE69CD"/>
    <w:rsid w:val="00CE7B55"/>
    <w:rsid w:val="00CF2CCE"/>
    <w:rsid w:val="00CF415F"/>
    <w:rsid w:val="00CF5C9D"/>
    <w:rsid w:val="00CF70F7"/>
    <w:rsid w:val="00CF74F8"/>
    <w:rsid w:val="00D002A0"/>
    <w:rsid w:val="00D00310"/>
    <w:rsid w:val="00D00EF3"/>
    <w:rsid w:val="00D0147B"/>
    <w:rsid w:val="00D01C81"/>
    <w:rsid w:val="00D10F13"/>
    <w:rsid w:val="00D11314"/>
    <w:rsid w:val="00D1414E"/>
    <w:rsid w:val="00D16590"/>
    <w:rsid w:val="00D165A8"/>
    <w:rsid w:val="00D1770C"/>
    <w:rsid w:val="00D17D18"/>
    <w:rsid w:val="00D217EE"/>
    <w:rsid w:val="00D21BA2"/>
    <w:rsid w:val="00D21F7F"/>
    <w:rsid w:val="00D22388"/>
    <w:rsid w:val="00D23894"/>
    <w:rsid w:val="00D242BB"/>
    <w:rsid w:val="00D257DD"/>
    <w:rsid w:val="00D25C83"/>
    <w:rsid w:val="00D308A4"/>
    <w:rsid w:val="00D326E8"/>
    <w:rsid w:val="00D33811"/>
    <w:rsid w:val="00D34047"/>
    <w:rsid w:val="00D34ECF"/>
    <w:rsid w:val="00D356DA"/>
    <w:rsid w:val="00D36B46"/>
    <w:rsid w:val="00D4080C"/>
    <w:rsid w:val="00D4218D"/>
    <w:rsid w:val="00D42925"/>
    <w:rsid w:val="00D42BB4"/>
    <w:rsid w:val="00D43FE5"/>
    <w:rsid w:val="00D479D4"/>
    <w:rsid w:val="00D527FF"/>
    <w:rsid w:val="00D536F0"/>
    <w:rsid w:val="00D55CCA"/>
    <w:rsid w:val="00D567F2"/>
    <w:rsid w:val="00D57550"/>
    <w:rsid w:val="00D5772A"/>
    <w:rsid w:val="00D601A3"/>
    <w:rsid w:val="00D6359D"/>
    <w:rsid w:val="00D64865"/>
    <w:rsid w:val="00D65B33"/>
    <w:rsid w:val="00D71ACF"/>
    <w:rsid w:val="00D74D13"/>
    <w:rsid w:val="00D77075"/>
    <w:rsid w:val="00D80A82"/>
    <w:rsid w:val="00D832D5"/>
    <w:rsid w:val="00D83425"/>
    <w:rsid w:val="00D90053"/>
    <w:rsid w:val="00D940D7"/>
    <w:rsid w:val="00D94942"/>
    <w:rsid w:val="00D94F55"/>
    <w:rsid w:val="00D97096"/>
    <w:rsid w:val="00DA3114"/>
    <w:rsid w:val="00DA4FA8"/>
    <w:rsid w:val="00DA566B"/>
    <w:rsid w:val="00DA583C"/>
    <w:rsid w:val="00DA5E74"/>
    <w:rsid w:val="00DA6097"/>
    <w:rsid w:val="00DA654E"/>
    <w:rsid w:val="00DA71E7"/>
    <w:rsid w:val="00DB0F4D"/>
    <w:rsid w:val="00DB1041"/>
    <w:rsid w:val="00DB1C32"/>
    <w:rsid w:val="00DB38A1"/>
    <w:rsid w:val="00DB3FBF"/>
    <w:rsid w:val="00DB5391"/>
    <w:rsid w:val="00DB7B3C"/>
    <w:rsid w:val="00DB7EFA"/>
    <w:rsid w:val="00DC1F5D"/>
    <w:rsid w:val="00DC4F9C"/>
    <w:rsid w:val="00DC6E85"/>
    <w:rsid w:val="00DC7568"/>
    <w:rsid w:val="00DC75A2"/>
    <w:rsid w:val="00DD0219"/>
    <w:rsid w:val="00DD15E8"/>
    <w:rsid w:val="00DD16BB"/>
    <w:rsid w:val="00DD175D"/>
    <w:rsid w:val="00DD1A00"/>
    <w:rsid w:val="00DD2DE0"/>
    <w:rsid w:val="00DD455D"/>
    <w:rsid w:val="00DD4AE7"/>
    <w:rsid w:val="00DE14A0"/>
    <w:rsid w:val="00DE15D1"/>
    <w:rsid w:val="00DE3A5A"/>
    <w:rsid w:val="00DE3E83"/>
    <w:rsid w:val="00DE444A"/>
    <w:rsid w:val="00DE4B2A"/>
    <w:rsid w:val="00DE689C"/>
    <w:rsid w:val="00DE6A6A"/>
    <w:rsid w:val="00DF00BD"/>
    <w:rsid w:val="00DF1253"/>
    <w:rsid w:val="00DF1F82"/>
    <w:rsid w:val="00DF2F26"/>
    <w:rsid w:val="00DF30F4"/>
    <w:rsid w:val="00DF3780"/>
    <w:rsid w:val="00DF5944"/>
    <w:rsid w:val="00DF727E"/>
    <w:rsid w:val="00DF73B2"/>
    <w:rsid w:val="00E004A8"/>
    <w:rsid w:val="00E033F0"/>
    <w:rsid w:val="00E045C9"/>
    <w:rsid w:val="00E0550C"/>
    <w:rsid w:val="00E105A1"/>
    <w:rsid w:val="00E11B90"/>
    <w:rsid w:val="00E12388"/>
    <w:rsid w:val="00E12D54"/>
    <w:rsid w:val="00E12D72"/>
    <w:rsid w:val="00E142AE"/>
    <w:rsid w:val="00E1745B"/>
    <w:rsid w:val="00E177EA"/>
    <w:rsid w:val="00E17ED1"/>
    <w:rsid w:val="00E207D0"/>
    <w:rsid w:val="00E22BDC"/>
    <w:rsid w:val="00E23E99"/>
    <w:rsid w:val="00E253AB"/>
    <w:rsid w:val="00E27BA1"/>
    <w:rsid w:val="00E30984"/>
    <w:rsid w:val="00E30AC6"/>
    <w:rsid w:val="00E33671"/>
    <w:rsid w:val="00E343CB"/>
    <w:rsid w:val="00E35942"/>
    <w:rsid w:val="00E365AB"/>
    <w:rsid w:val="00E4201A"/>
    <w:rsid w:val="00E42925"/>
    <w:rsid w:val="00E4401A"/>
    <w:rsid w:val="00E44821"/>
    <w:rsid w:val="00E4559C"/>
    <w:rsid w:val="00E45A08"/>
    <w:rsid w:val="00E470FE"/>
    <w:rsid w:val="00E50EBE"/>
    <w:rsid w:val="00E51C2D"/>
    <w:rsid w:val="00E51D55"/>
    <w:rsid w:val="00E51ECF"/>
    <w:rsid w:val="00E52912"/>
    <w:rsid w:val="00E52942"/>
    <w:rsid w:val="00E539AC"/>
    <w:rsid w:val="00E53FE3"/>
    <w:rsid w:val="00E56BED"/>
    <w:rsid w:val="00E619CB"/>
    <w:rsid w:val="00E61F0B"/>
    <w:rsid w:val="00E62B23"/>
    <w:rsid w:val="00E62BD0"/>
    <w:rsid w:val="00E642D9"/>
    <w:rsid w:val="00E64CB7"/>
    <w:rsid w:val="00E65DBE"/>
    <w:rsid w:val="00E66A0D"/>
    <w:rsid w:val="00E67B20"/>
    <w:rsid w:val="00E70A44"/>
    <w:rsid w:val="00E70B3C"/>
    <w:rsid w:val="00E725C8"/>
    <w:rsid w:val="00E7261C"/>
    <w:rsid w:val="00E7398B"/>
    <w:rsid w:val="00E7459F"/>
    <w:rsid w:val="00E74A57"/>
    <w:rsid w:val="00E753C0"/>
    <w:rsid w:val="00E75C39"/>
    <w:rsid w:val="00E75FB7"/>
    <w:rsid w:val="00E77E11"/>
    <w:rsid w:val="00E77FEE"/>
    <w:rsid w:val="00E8174A"/>
    <w:rsid w:val="00E81CFF"/>
    <w:rsid w:val="00E837BE"/>
    <w:rsid w:val="00E84303"/>
    <w:rsid w:val="00E84B27"/>
    <w:rsid w:val="00E865F8"/>
    <w:rsid w:val="00E86FBD"/>
    <w:rsid w:val="00E87121"/>
    <w:rsid w:val="00E87157"/>
    <w:rsid w:val="00E90A5D"/>
    <w:rsid w:val="00E90B7A"/>
    <w:rsid w:val="00E91F0E"/>
    <w:rsid w:val="00E92171"/>
    <w:rsid w:val="00E9290F"/>
    <w:rsid w:val="00E92B24"/>
    <w:rsid w:val="00E95079"/>
    <w:rsid w:val="00E974CC"/>
    <w:rsid w:val="00EA01C3"/>
    <w:rsid w:val="00EA059A"/>
    <w:rsid w:val="00EA0D2B"/>
    <w:rsid w:val="00EA1D2D"/>
    <w:rsid w:val="00EA4243"/>
    <w:rsid w:val="00EA5993"/>
    <w:rsid w:val="00EA5D53"/>
    <w:rsid w:val="00EA5DC9"/>
    <w:rsid w:val="00EA63D2"/>
    <w:rsid w:val="00EA65A0"/>
    <w:rsid w:val="00EA7821"/>
    <w:rsid w:val="00EB10C2"/>
    <w:rsid w:val="00EB1FF0"/>
    <w:rsid w:val="00EB26D0"/>
    <w:rsid w:val="00EB3339"/>
    <w:rsid w:val="00EB39F3"/>
    <w:rsid w:val="00EC0190"/>
    <w:rsid w:val="00EC094B"/>
    <w:rsid w:val="00EC0CC9"/>
    <w:rsid w:val="00EC2BFE"/>
    <w:rsid w:val="00EC30AE"/>
    <w:rsid w:val="00EC36F6"/>
    <w:rsid w:val="00EC3897"/>
    <w:rsid w:val="00EC38EF"/>
    <w:rsid w:val="00EC4453"/>
    <w:rsid w:val="00EC5438"/>
    <w:rsid w:val="00ED1D5A"/>
    <w:rsid w:val="00ED4465"/>
    <w:rsid w:val="00ED5470"/>
    <w:rsid w:val="00ED5754"/>
    <w:rsid w:val="00ED5F91"/>
    <w:rsid w:val="00EE189E"/>
    <w:rsid w:val="00EE1EA3"/>
    <w:rsid w:val="00EE308F"/>
    <w:rsid w:val="00EE4F82"/>
    <w:rsid w:val="00EE575B"/>
    <w:rsid w:val="00EE5AF3"/>
    <w:rsid w:val="00EF2B41"/>
    <w:rsid w:val="00EF3474"/>
    <w:rsid w:val="00EF58B3"/>
    <w:rsid w:val="00EF5B2D"/>
    <w:rsid w:val="00EF659F"/>
    <w:rsid w:val="00EF7210"/>
    <w:rsid w:val="00F01E56"/>
    <w:rsid w:val="00F01F02"/>
    <w:rsid w:val="00F01F3C"/>
    <w:rsid w:val="00F026AB"/>
    <w:rsid w:val="00F03754"/>
    <w:rsid w:val="00F039A6"/>
    <w:rsid w:val="00F04343"/>
    <w:rsid w:val="00F0473F"/>
    <w:rsid w:val="00F0697C"/>
    <w:rsid w:val="00F06997"/>
    <w:rsid w:val="00F06FED"/>
    <w:rsid w:val="00F10764"/>
    <w:rsid w:val="00F12662"/>
    <w:rsid w:val="00F12AC5"/>
    <w:rsid w:val="00F130F1"/>
    <w:rsid w:val="00F1375B"/>
    <w:rsid w:val="00F138E8"/>
    <w:rsid w:val="00F20970"/>
    <w:rsid w:val="00F21951"/>
    <w:rsid w:val="00F21E06"/>
    <w:rsid w:val="00F21F18"/>
    <w:rsid w:val="00F22136"/>
    <w:rsid w:val="00F23DB6"/>
    <w:rsid w:val="00F249BA"/>
    <w:rsid w:val="00F2737B"/>
    <w:rsid w:val="00F27CF6"/>
    <w:rsid w:val="00F315D0"/>
    <w:rsid w:val="00F32C26"/>
    <w:rsid w:val="00F32D50"/>
    <w:rsid w:val="00F332EA"/>
    <w:rsid w:val="00F33B5A"/>
    <w:rsid w:val="00F35018"/>
    <w:rsid w:val="00F35576"/>
    <w:rsid w:val="00F36CFC"/>
    <w:rsid w:val="00F40A85"/>
    <w:rsid w:val="00F40AD7"/>
    <w:rsid w:val="00F41FF9"/>
    <w:rsid w:val="00F42D2D"/>
    <w:rsid w:val="00F43EFA"/>
    <w:rsid w:val="00F448A8"/>
    <w:rsid w:val="00F45503"/>
    <w:rsid w:val="00F46753"/>
    <w:rsid w:val="00F4732A"/>
    <w:rsid w:val="00F500B8"/>
    <w:rsid w:val="00F50983"/>
    <w:rsid w:val="00F519CD"/>
    <w:rsid w:val="00F53AB2"/>
    <w:rsid w:val="00F54419"/>
    <w:rsid w:val="00F55B0B"/>
    <w:rsid w:val="00F57778"/>
    <w:rsid w:val="00F577BD"/>
    <w:rsid w:val="00F61BCD"/>
    <w:rsid w:val="00F61C78"/>
    <w:rsid w:val="00F63908"/>
    <w:rsid w:val="00F63CB6"/>
    <w:rsid w:val="00F65293"/>
    <w:rsid w:val="00F654BD"/>
    <w:rsid w:val="00F664B7"/>
    <w:rsid w:val="00F67489"/>
    <w:rsid w:val="00F706E4"/>
    <w:rsid w:val="00F7090D"/>
    <w:rsid w:val="00F71999"/>
    <w:rsid w:val="00F71BAE"/>
    <w:rsid w:val="00F71E4C"/>
    <w:rsid w:val="00F732A6"/>
    <w:rsid w:val="00F73A9E"/>
    <w:rsid w:val="00F74E4D"/>
    <w:rsid w:val="00F75C6E"/>
    <w:rsid w:val="00F75E9A"/>
    <w:rsid w:val="00F7610E"/>
    <w:rsid w:val="00F76DD5"/>
    <w:rsid w:val="00F80B23"/>
    <w:rsid w:val="00F81B17"/>
    <w:rsid w:val="00F8233F"/>
    <w:rsid w:val="00F8408F"/>
    <w:rsid w:val="00F844B8"/>
    <w:rsid w:val="00F95395"/>
    <w:rsid w:val="00F954D5"/>
    <w:rsid w:val="00F96F4E"/>
    <w:rsid w:val="00F974BC"/>
    <w:rsid w:val="00F97718"/>
    <w:rsid w:val="00F978C2"/>
    <w:rsid w:val="00F97DE5"/>
    <w:rsid w:val="00FA076B"/>
    <w:rsid w:val="00FA0DD4"/>
    <w:rsid w:val="00FA2C95"/>
    <w:rsid w:val="00FA596E"/>
    <w:rsid w:val="00FA6966"/>
    <w:rsid w:val="00FA6A8C"/>
    <w:rsid w:val="00FA78F9"/>
    <w:rsid w:val="00FB19A2"/>
    <w:rsid w:val="00FB21A3"/>
    <w:rsid w:val="00FB21D6"/>
    <w:rsid w:val="00FB2244"/>
    <w:rsid w:val="00FB3026"/>
    <w:rsid w:val="00FB3192"/>
    <w:rsid w:val="00FB645A"/>
    <w:rsid w:val="00FB6DA8"/>
    <w:rsid w:val="00FC0508"/>
    <w:rsid w:val="00FC0641"/>
    <w:rsid w:val="00FC0753"/>
    <w:rsid w:val="00FC1ECB"/>
    <w:rsid w:val="00FC2259"/>
    <w:rsid w:val="00FC2CD6"/>
    <w:rsid w:val="00FC37C1"/>
    <w:rsid w:val="00FC483A"/>
    <w:rsid w:val="00FC54B7"/>
    <w:rsid w:val="00FC5518"/>
    <w:rsid w:val="00FC5880"/>
    <w:rsid w:val="00FD2202"/>
    <w:rsid w:val="00FD2219"/>
    <w:rsid w:val="00FD711D"/>
    <w:rsid w:val="00FD72F1"/>
    <w:rsid w:val="00FD77CE"/>
    <w:rsid w:val="00FE1EDA"/>
    <w:rsid w:val="00FE1FF1"/>
    <w:rsid w:val="00FE204C"/>
    <w:rsid w:val="00FE2822"/>
    <w:rsid w:val="00FE5DCF"/>
    <w:rsid w:val="00FF0504"/>
    <w:rsid w:val="00FF059A"/>
    <w:rsid w:val="00FF172F"/>
    <w:rsid w:val="00FF174A"/>
    <w:rsid w:val="00FF3631"/>
    <w:rsid w:val="00FF534B"/>
    <w:rsid w:val="00FF598B"/>
    <w:rsid w:val="00FF6064"/>
    <w:rsid w:val="00FF61D0"/>
    <w:rsid w:val="00FF6C5D"/>
    <w:rsid w:val="00FF6D62"/>
    <w:rsid w:val="00FF6F3C"/>
    <w:rsid w:val="00FF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340"/>
    <w:pPr>
      <w:widowControl w:val="0"/>
      <w:jc w:val="both"/>
    </w:pPr>
    <w:rPr>
      <w:rFonts w:ascii="Times New Roman" w:hAnsi="Times New Roman"/>
      <w:szCs w:val="21"/>
    </w:rPr>
  </w:style>
  <w:style w:type="paragraph" w:styleId="Heading1">
    <w:name w:val="heading 1"/>
    <w:basedOn w:val="Normal"/>
    <w:link w:val="Heading1Char"/>
    <w:uiPriority w:val="99"/>
    <w:qFormat/>
    <w:rsid w:val="00BC1479"/>
    <w:pPr>
      <w:widowControl/>
      <w:spacing w:before="161" w:after="16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BC1479"/>
    <w:pPr>
      <w:widowControl/>
      <w:spacing w:before="199" w:after="199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BC1479"/>
    <w:pPr>
      <w:widowControl/>
      <w:spacing w:before="281" w:after="281"/>
      <w:jc w:val="left"/>
      <w:outlineLvl w:val="2"/>
    </w:pPr>
    <w:rPr>
      <w:rFonts w:ascii="宋体" w:hAnsi="宋体" w:cs="宋体"/>
      <w:b/>
      <w:bCs/>
      <w:kern w:val="0"/>
      <w:sz w:val="28"/>
      <w:szCs w:val="28"/>
    </w:rPr>
  </w:style>
  <w:style w:type="paragraph" w:styleId="Heading4">
    <w:name w:val="heading 4"/>
    <w:basedOn w:val="Normal"/>
    <w:link w:val="Heading4Char"/>
    <w:uiPriority w:val="99"/>
    <w:qFormat/>
    <w:rsid w:val="00BC1479"/>
    <w:pPr>
      <w:widowControl/>
      <w:spacing w:before="319" w:after="319"/>
      <w:jc w:val="left"/>
      <w:outlineLvl w:val="3"/>
    </w:pPr>
    <w:rPr>
      <w:rFonts w:ascii="宋体" w:hAnsi="宋体" w:cs="宋体"/>
      <w:b/>
      <w:bCs/>
      <w:kern w:val="0"/>
      <w:sz w:val="18"/>
      <w:szCs w:val="18"/>
    </w:rPr>
  </w:style>
  <w:style w:type="paragraph" w:styleId="Heading5">
    <w:name w:val="heading 5"/>
    <w:basedOn w:val="Normal"/>
    <w:link w:val="Heading5Char"/>
    <w:uiPriority w:val="99"/>
    <w:qFormat/>
    <w:rsid w:val="00BC1479"/>
    <w:pPr>
      <w:widowControl/>
      <w:spacing w:before="401" w:after="40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BC1479"/>
    <w:pPr>
      <w:widowControl/>
      <w:spacing w:before="559" w:after="559"/>
      <w:jc w:val="left"/>
      <w:outlineLvl w:val="5"/>
    </w:pPr>
    <w:rPr>
      <w:rFonts w:ascii="宋体" w:hAnsi="宋体" w:cs="宋体"/>
      <w:b/>
      <w:bCs/>
      <w:kern w:val="0"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147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C147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C1479"/>
    <w:rPr>
      <w:rFonts w:ascii="宋体" w:eastAsia="宋体" w:hAnsi="宋体" w:cs="宋体"/>
      <w:b/>
      <w:bCs/>
      <w:kern w:val="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C1479"/>
    <w:rPr>
      <w:rFonts w:ascii="宋体" w:eastAsia="宋体" w:hAnsi="宋体" w:cs="宋体"/>
      <w:b/>
      <w:bCs/>
      <w:kern w:val="0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C1479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C1479"/>
    <w:rPr>
      <w:rFonts w:ascii="宋体" w:eastAsia="宋体" w:hAnsi="宋体" w:cs="宋体"/>
      <w:b/>
      <w:bCs/>
      <w:kern w:val="0"/>
      <w:sz w:val="16"/>
      <w:szCs w:val="16"/>
    </w:rPr>
  </w:style>
  <w:style w:type="character" w:styleId="Strong">
    <w:name w:val="Strong"/>
    <w:basedOn w:val="DefaultParagraphFont"/>
    <w:uiPriority w:val="99"/>
    <w:qFormat/>
    <w:rsid w:val="00BC1479"/>
    <w:rPr>
      <w:b/>
      <w:bCs/>
    </w:rPr>
  </w:style>
  <w:style w:type="character" w:styleId="Emphasis">
    <w:name w:val="Emphasis"/>
    <w:basedOn w:val="DefaultParagraphFont"/>
    <w:uiPriority w:val="99"/>
    <w:qFormat/>
    <w:rsid w:val="00BC1479"/>
    <w:rPr>
      <w:i/>
      <w:iCs/>
    </w:rPr>
  </w:style>
  <w:style w:type="paragraph" w:styleId="Header">
    <w:name w:val="header"/>
    <w:basedOn w:val="Normal"/>
    <w:link w:val="HeaderChar"/>
    <w:uiPriority w:val="99"/>
    <w:semiHidden/>
    <w:rsid w:val="004A03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0340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4A03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0340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6722E6"/>
    <w:pPr>
      <w:ind w:firstLineChars="200" w:firstLine="4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rsid w:val="00221B08"/>
    <w:rPr>
      <w:color w:val="0000FF"/>
      <w:u w:val="single"/>
    </w:rPr>
  </w:style>
  <w:style w:type="table" w:styleId="TableGrid">
    <w:name w:val="Table Grid"/>
    <w:basedOn w:val="TableNormal"/>
    <w:uiPriority w:val="99"/>
    <w:rsid w:val="00E35942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32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mcs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</TotalTime>
  <Pages>3</Pages>
  <Words>298</Words>
  <Characters>1699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 User</cp:lastModifiedBy>
  <cp:revision>6</cp:revision>
  <cp:lastPrinted>2014-05-07T03:52:00Z</cp:lastPrinted>
  <dcterms:created xsi:type="dcterms:W3CDTF">2014-07-16T14:47:00Z</dcterms:created>
  <dcterms:modified xsi:type="dcterms:W3CDTF">2014-07-22T02:19:00Z</dcterms:modified>
</cp:coreProperties>
</file>